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B1" w:rsidRDefault="00BC3FB1" w:rsidP="00FD41FE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pt;height:99pt">
            <v:imagedata r:id="rId5" r:href="rId6"/>
          </v:shape>
        </w:pict>
      </w:r>
    </w:p>
    <w:p w:rsidR="00BC3FB1" w:rsidRPr="006D155E" w:rsidRDefault="00BC3FB1" w:rsidP="00FD41FE">
      <w:pPr>
        <w:tabs>
          <w:tab w:val="center" w:pos="4513"/>
        </w:tabs>
        <w:suppressAutoHyphens/>
        <w:jc w:val="both"/>
        <w:rPr>
          <w:rFonts w:ascii="Arial Narrow" w:hAnsi="Arial Narrow" w:cs="Arial Narrow"/>
          <w:b/>
        </w:rPr>
      </w:pPr>
      <w:r w:rsidRPr="006D155E">
        <w:rPr>
          <w:rFonts w:ascii="Arial Narrow" w:hAnsi="Arial Narrow" w:cs="Arial Narrow"/>
          <w:b/>
        </w:rPr>
        <w:t xml:space="preserve"> FACULTAD DE QUÍMICA</w:t>
      </w:r>
    </w:p>
    <w:p w:rsidR="00BC3FB1" w:rsidRDefault="00BC3FB1" w:rsidP="00FD41FE">
      <w:pPr>
        <w:tabs>
          <w:tab w:val="center" w:pos="4513"/>
        </w:tabs>
        <w:suppressAutoHyphens/>
        <w:jc w:val="both"/>
        <w:rPr>
          <w:rFonts w:ascii="Arial Narrow" w:hAnsi="Arial Narrow" w:cs="Arial Narrow"/>
          <w:b/>
          <w:sz w:val="24"/>
          <w:szCs w:val="24"/>
        </w:rPr>
      </w:pPr>
    </w:p>
    <w:p w:rsidR="00BC3FB1" w:rsidRDefault="00BC3FB1" w:rsidP="0089389C">
      <w:pPr>
        <w:tabs>
          <w:tab w:val="center" w:pos="4513"/>
        </w:tabs>
        <w:suppressAutoHyphens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SOLICITUD DE EXPEDICIÓN DE DUPLICADO</w:t>
      </w:r>
    </w:p>
    <w:p w:rsidR="00BC3FB1" w:rsidRPr="00FD41FE" w:rsidRDefault="00BC3FB1" w:rsidP="0089389C">
      <w:pPr>
        <w:tabs>
          <w:tab w:val="center" w:pos="4513"/>
        </w:tabs>
        <w:suppressAutoHyphens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DE TÍTULO UNIVERSITARIO OFICIAL</w:t>
      </w:r>
    </w:p>
    <w:p w:rsidR="00BC3FB1" w:rsidRDefault="00BC3FB1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b/>
          <w:sz w:val="28"/>
        </w:rPr>
      </w:pPr>
    </w:p>
    <w:p w:rsidR="00BC3FB1" w:rsidRDefault="00BC3FB1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b/>
          <w:sz w:val="28"/>
        </w:rPr>
        <w:t>DATOS PERSONALES</w:t>
      </w:r>
      <w:r>
        <w:rPr>
          <w:rFonts w:ascii="Arial Narrow" w:hAnsi="Arial Narrow" w:cs="Arial Narrow"/>
          <w:sz w:val="28"/>
        </w:rPr>
        <w:t>:</w:t>
      </w:r>
    </w:p>
    <w:tbl>
      <w:tblPr>
        <w:tblW w:w="10024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818"/>
        <w:gridCol w:w="1201"/>
        <w:gridCol w:w="845"/>
        <w:gridCol w:w="1237"/>
        <w:gridCol w:w="661"/>
        <w:gridCol w:w="4262"/>
      </w:tblGrid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ind w:right="585"/>
              <w:jc w:val="both"/>
            </w:pPr>
            <w:r>
              <w:rPr>
                <w:rFonts w:ascii="Arial Narrow" w:hAnsi="Arial Narrow" w:cs="Arial Narrow"/>
                <w:sz w:val="24"/>
              </w:rPr>
              <w:t>Apellidos: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Nombre: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D.N.I. nº: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Correo electrónico: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Tfno. fijo: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 xml:space="preserve">Tfno. móvil: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Fecha nacimiento: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Lugar de nacimiento: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Domicilio: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Localidad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Provincia: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b/>
                <w:sz w:val="24"/>
              </w:rPr>
              <w:t> </w:t>
            </w:r>
            <w:r>
              <w:rPr>
                <w:rFonts w:ascii="Arial Narrow" w:hAnsi="Arial Narrow" w:cs="Arial Narrow"/>
                <w:b/>
                <w:sz w:val="24"/>
              </w:rPr>
              <w:t> </w:t>
            </w:r>
            <w:r>
              <w:rPr>
                <w:rFonts w:ascii="Arial Narrow" w:hAnsi="Arial Narrow" w:cs="Arial Narrow"/>
                <w:b/>
                <w:sz w:val="24"/>
              </w:rPr>
              <w:t> </w:t>
            </w:r>
            <w:r>
              <w:rPr>
                <w:rFonts w:ascii="Arial Narrow" w:hAnsi="Arial Narrow" w:cs="Arial Narrow"/>
                <w:b/>
                <w:sz w:val="24"/>
              </w:rPr>
              <w:t> </w:t>
            </w:r>
            <w:r>
              <w:rPr>
                <w:rFonts w:ascii="Arial Narrow" w:hAnsi="Arial Narrow" w:cs="Arial Narrow"/>
                <w:b/>
                <w:sz w:val="24"/>
              </w:rPr>
              <w:t> 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Código postal: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BC3FB1" w:rsidRPr="002044EE" w:rsidTr="006D15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C3FB1" w:rsidRDefault="00BC3FB1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Título universitario</w:t>
            </w:r>
          </w:p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oficial afectado: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Default="00BC3FB1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 Licenciatura en: 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  <w:p w:rsidR="00BC3FB1" w:rsidRDefault="00BC3FB1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 Grado en: </w:t>
            </w:r>
          </w:p>
          <w:p w:rsidR="00BC3FB1" w:rsidRPr="002044EE" w:rsidRDefault="00BC3FB1">
            <w:pPr>
              <w:tabs>
                <w:tab w:val="center" w:pos="4513"/>
              </w:tabs>
              <w:suppressAutoHyphens/>
              <w:ind w:left="1416" w:hanging="1240"/>
              <w:jc w:val="both"/>
            </w:pPr>
            <w:r>
              <w:rPr>
                <w:rFonts w:ascii="Arial Narrow" w:hAnsi="Arial Narrow" w:cs="Arial Narrow"/>
                <w:sz w:val="24"/>
              </w:rPr>
              <w:t xml:space="preserve"> Master en: 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</w:tbl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 xml:space="preserve">EXPONE (marcar la opción correcta): </w:t>
      </w:r>
    </w:p>
    <w:p w:rsidR="00BC3FB1" w:rsidRDefault="00BC3FB1" w:rsidP="00FD41FE">
      <w:pPr>
        <w:numPr>
          <w:ilvl w:val="0"/>
          <w:numId w:val="1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Opción A: </w:t>
      </w: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</w:p>
    <w:p w:rsidR="00BC3FB1" w:rsidRDefault="00BC3FB1" w:rsidP="00FD41FE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Que habiéndose producido el extravío o destrucción completa de su de su título universitario oficial con validez en todo el territorio nacional y habiendo publicado dicho hecho en el B.O.E.</w:t>
      </w:r>
    </w:p>
    <w:p w:rsidR="00BC3FB1" w:rsidRDefault="00BC3FB1" w:rsidP="00FD41FE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nº: 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 xml:space="preserve">, de fecha: 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> </w:t>
      </w:r>
      <w:r>
        <w:rPr>
          <w:rFonts w:ascii="Arial Narrow" w:hAnsi="Arial Narrow" w:cs="Arial Narrow"/>
        </w:rPr>
        <w:t xml:space="preserve">    (se adjunta copia).</w:t>
      </w:r>
    </w:p>
    <w:p w:rsidR="00BC3FB1" w:rsidRDefault="00BC3FB1" w:rsidP="00FD41FE">
      <w:pPr>
        <w:numPr>
          <w:ilvl w:val="0"/>
          <w:numId w:val="1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Opción B:</w:t>
      </w: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Que habiéndose producido la modificación de datos o deterioro de su título (sin publicarse previamente este hecho en B.O.E.).</w:t>
      </w: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>SOLICITA:</w:t>
      </w: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</w:rPr>
        <w:t xml:space="preserve">Se digne ordenar lo conveniente para la expedición de un duplicado del título universitario oficial antes constatado. </w:t>
      </w:r>
    </w:p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</w:p>
    <w:tbl>
      <w:tblPr>
        <w:tblW w:w="0" w:type="auto"/>
        <w:tblInd w:w="709" w:type="dxa"/>
        <w:tblCellMar>
          <w:left w:w="10" w:type="dxa"/>
          <w:right w:w="10" w:type="dxa"/>
        </w:tblCellMar>
        <w:tblLook w:val="0000"/>
      </w:tblPr>
      <w:tblGrid>
        <w:gridCol w:w="3085"/>
        <w:gridCol w:w="6061"/>
      </w:tblGrid>
      <w:tr w:rsidR="00BC3FB1" w:rsidRPr="002044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Pr="002044EE" w:rsidRDefault="00BC3FB1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b/>
                <w:sz w:val="18"/>
              </w:rPr>
              <w:t>Documentos que se acompañan compulsados, o presentando original para su compulsa (*)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B1" w:rsidRDefault="00BC3FB1">
            <w:pPr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. Dos fotocopias, sin recortar, del D.N.I. o pasaporte (sólo extranjeros) en vigor (*).</w:t>
            </w:r>
          </w:p>
          <w:p w:rsidR="00BC3FB1" w:rsidRDefault="00BC3FB1">
            <w:pPr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. Original documento justificativo ingreso bancario (expedición duplicado tít.)</w:t>
            </w:r>
          </w:p>
          <w:p w:rsidR="00BC3FB1" w:rsidRPr="002044EE" w:rsidRDefault="00BC3FB1">
            <w:pPr>
              <w:tabs>
                <w:tab w:val="center" w:pos="4513"/>
              </w:tabs>
              <w:suppressAutoHyphens/>
              <w:ind w:left="33"/>
              <w:jc w:val="both"/>
            </w:pPr>
            <w:r>
              <w:rPr>
                <w:rFonts w:ascii="Arial Narrow" w:hAnsi="Arial Narrow" w:cs="Arial Narrow"/>
                <w:b/>
                <w:sz w:val="18"/>
              </w:rPr>
              <w:t>. Copia del anuncio en B.O.E. (sólo para opción A)</w:t>
            </w:r>
          </w:p>
        </w:tc>
      </w:tr>
    </w:tbl>
    <w:p w:rsidR="00BC3FB1" w:rsidRDefault="00BC3FB1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</w:rPr>
      </w:pPr>
    </w:p>
    <w:p w:rsidR="00BC3FB1" w:rsidRDefault="00BC3FB1" w:rsidP="0089389C">
      <w:pPr>
        <w:suppressAutoHyphens/>
        <w:jc w:val="both"/>
        <w:rPr>
          <w:rFonts w:ascii="Arial Narrow" w:hAnsi="Arial Narrow" w:cs="Arial Narrow"/>
          <w:sz w:val="24"/>
        </w:rPr>
      </w:pPr>
    </w:p>
    <w:p w:rsidR="00BC3FB1" w:rsidRDefault="00BC3FB1" w:rsidP="0089389C">
      <w:pPr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          En Sevilla,         Fecha:</w:t>
      </w:r>
    </w:p>
    <w:p w:rsidR="00BC3FB1" w:rsidRDefault="00BC3FB1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BC3FB1" w:rsidRDefault="00BC3FB1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BC3FB1" w:rsidRDefault="00BC3FB1">
      <w:pPr>
        <w:suppressAutoHyphens/>
        <w:ind w:left="2124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FIRMA DEL SOLICITANTE</w:t>
      </w:r>
    </w:p>
    <w:p w:rsidR="00BC3FB1" w:rsidRDefault="00BC3FB1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BC3FB1" w:rsidRDefault="00BC3FB1">
      <w:pPr>
        <w:suppressAutoHyphens/>
        <w:ind w:left="709" w:right="-426"/>
        <w:jc w:val="center"/>
        <w:rPr>
          <w:rFonts w:ascii="Times New Roman" w:hAnsi="Times New Roman"/>
          <w:b/>
          <w:sz w:val="28"/>
        </w:rPr>
      </w:pPr>
      <w:r>
        <w:rPr>
          <w:rFonts w:ascii="Arial Narrow" w:hAnsi="Arial Narrow" w:cs="Arial Narrow"/>
          <w:b/>
          <w:sz w:val="28"/>
        </w:rPr>
        <w:t>Sr. RECTOR MAGNÍFICO DE LA UNIVERSIDAD DE SEVILLA</w:t>
      </w:r>
    </w:p>
    <w:sectPr w:rsidR="00BC3FB1" w:rsidSect="00FD41FE">
      <w:pgSz w:w="11906" w:h="16838"/>
      <w:pgMar w:top="1417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5AB"/>
    <w:multiLevelType w:val="hybridMultilevel"/>
    <w:tmpl w:val="69A07EE8"/>
    <w:lvl w:ilvl="0" w:tplc="60CE5090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B5"/>
    <w:rsid w:val="001167E9"/>
    <w:rsid w:val="002044EE"/>
    <w:rsid w:val="006D155E"/>
    <w:rsid w:val="008311B5"/>
    <w:rsid w:val="0089389C"/>
    <w:rsid w:val="00BC3FB1"/>
    <w:rsid w:val="00EA4E96"/>
    <w:rsid w:val="00F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Pictures/marca-dos-tintas_100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INMA</dc:creator>
  <cp:keywords/>
  <dc:description/>
  <cp:lastModifiedBy>INMA</cp:lastModifiedBy>
  <cp:revision>2</cp:revision>
  <cp:lastPrinted>2021-03-17T10:46:00Z</cp:lastPrinted>
  <dcterms:created xsi:type="dcterms:W3CDTF">2021-03-17T10:46:00Z</dcterms:created>
  <dcterms:modified xsi:type="dcterms:W3CDTF">2021-03-17T10:46:00Z</dcterms:modified>
</cp:coreProperties>
</file>