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CC3" w:rsidRDefault="00A70CC3" w:rsidP="007F6AA9">
      <w:pPr>
        <w:ind w:left="-851"/>
      </w:pPr>
      <w:r>
        <w:rPr>
          <w:noProof/>
          <w:lang w:eastAsia="es-E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n 2" o:spid="_x0000_s1026" type="#_x0000_t75" style="position:absolute;left:0;text-align:left;margin-left:-31.8pt;margin-top:-23.75pt;width:75.1pt;height:68.1pt;z-index:251658240;visibility:visible">
            <v:imagedata r:id="rId4" o:title=""/>
            <w10:wrap type="topAndBottom"/>
          </v:shape>
        </w:pict>
      </w:r>
      <w:r>
        <w:t>FACULTAD DE QUÍMICA</w:t>
      </w:r>
    </w:p>
    <w:p w:rsidR="00A70CC3" w:rsidRPr="00792BF4" w:rsidRDefault="00A70CC3" w:rsidP="00792BF4">
      <w:pPr>
        <w:jc w:val="center"/>
        <w:rPr>
          <w:b/>
        </w:rPr>
      </w:pPr>
      <w:r w:rsidRPr="00792BF4">
        <w:rPr>
          <w:b/>
        </w:rPr>
        <w:t>SOLICITUD DE EXPEDICIÓN DE</w:t>
      </w:r>
      <w:r>
        <w:rPr>
          <w:b/>
        </w:rPr>
        <w:t>L SUPLEMENTO EUROPEO AL</w:t>
      </w:r>
      <w:r w:rsidRPr="00792BF4">
        <w:rPr>
          <w:b/>
        </w:rPr>
        <w:t xml:space="preserve"> TÍTULO </w:t>
      </w:r>
    </w:p>
    <w:p w:rsidR="00A70CC3" w:rsidRDefault="00A70CC3" w:rsidP="007979AA">
      <w:pPr>
        <w:spacing w:after="240"/>
      </w:pPr>
      <w:r>
        <w:t xml:space="preserve">D/Dña.............................................................................................................................................nacido/a en........................................................................, provincia de........................................el día.............. de.......................................de......................., con DNI número........................................ (letra) ........... y domicilio en........................................................................., provincia de................................................ calle..........................................................................................número...........................C.P.................... teléfono:...............................................correo electrónico……………………………..…………………………………….. </w:t>
      </w:r>
    </w:p>
    <w:p w:rsidR="00A70CC3" w:rsidRDefault="00A70CC3" w:rsidP="00CC5BBA">
      <w:pPr>
        <w:spacing w:after="120"/>
      </w:pPr>
    </w:p>
    <w:p w:rsidR="00A70CC3" w:rsidRDefault="00A70CC3" w:rsidP="00CC5BBA">
      <w:pPr>
        <w:spacing w:after="120"/>
      </w:pPr>
      <w:r>
        <w:t xml:space="preserve">EXPONE: Que tiene cursadas y aprobadas todos los créditos que constituyen los estudios de …………… ……………………………………………………………………………………………………………………………………………, por lo que; </w:t>
      </w:r>
    </w:p>
    <w:p w:rsidR="00A70CC3" w:rsidRDefault="00A70CC3" w:rsidP="007979AA">
      <w:pPr>
        <w:spacing w:after="240"/>
      </w:pPr>
    </w:p>
    <w:p w:rsidR="00A70CC3" w:rsidRDefault="00A70CC3" w:rsidP="007979AA">
      <w:pPr>
        <w:spacing w:after="240"/>
      </w:pPr>
      <w:r>
        <w:t xml:space="preserve">SOLICITA: Le sea expedido el Suplemento Europeo al Título de ……………………………………………………………. </w:t>
      </w:r>
    </w:p>
    <w:p w:rsidR="00A70CC3" w:rsidRDefault="00A70CC3" w:rsidP="00CC5BBA">
      <w:pPr>
        <w:spacing w:after="120"/>
      </w:pPr>
    </w:p>
    <w:p w:rsidR="00A70CC3" w:rsidRDefault="00A70CC3" w:rsidP="00CC5BBA">
      <w:pPr>
        <w:spacing w:after="120"/>
      </w:pPr>
      <w:r>
        <w:t xml:space="preserve">Sevilla, a ........... de ......................................de................ </w:t>
      </w:r>
    </w:p>
    <w:p w:rsidR="00A70CC3" w:rsidRDefault="00A70CC3" w:rsidP="00CC5BBA">
      <w:pPr>
        <w:spacing w:after="120"/>
      </w:pPr>
    </w:p>
    <w:p w:rsidR="00A70CC3" w:rsidRDefault="00A70CC3" w:rsidP="007F6AA9">
      <w:pPr>
        <w:spacing w:after="120"/>
        <w:jc w:val="center"/>
      </w:pPr>
      <w:r>
        <w:t>Firma del interesado/a</w:t>
      </w:r>
    </w:p>
    <w:p w:rsidR="00A70CC3" w:rsidRDefault="00A70CC3" w:rsidP="007F6AA9">
      <w:pPr>
        <w:spacing w:after="120"/>
        <w:jc w:val="center"/>
      </w:pPr>
      <w:bookmarkStart w:id="0" w:name="_GoBack"/>
      <w:bookmarkEnd w:id="0"/>
    </w:p>
    <w:p w:rsidR="00A70CC3" w:rsidRDefault="00A70CC3" w:rsidP="007F6AA9">
      <w:pPr>
        <w:spacing w:after="120"/>
        <w:jc w:val="center"/>
      </w:pPr>
    </w:p>
    <w:p w:rsidR="00A70CC3" w:rsidRDefault="00A70CC3" w:rsidP="007979AA">
      <w:pPr>
        <w:spacing w:after="120"/>
        <w:jc w:val="center"/>
      </w:pPr>
      <w:r>
        <w:t>Fdo.:……………………….</w:t>
      </w:r>
    </w:p>
    <w:p w:rsidR="00A70CC3" w:rsidRDefault="00A70CC3" w:rsidP="00CC5BBA">
      <w:pPr>
        <w:spacing w:after="120"/>
        <w:rPr>
          <w:sz w:val="18"/>
        </w:rPr>
      </w:pPr>
    </w:p>
    <w:p w:rsidR="00A70CC3" w:rsidRDefault="00A70CC3" w:rsidP="00CC5BBA">
      <w:pPr>
        <w:spacing w:after="120"/>
        <w:rPr>
          <w:sz w:val="18"/>
        </w:rPr>
      </w:pPr>
    </w:p>
    <w:p w:rsidR="00A70CC3" w:rsidRPr="007979AA" w:rsidRDefault="00A70CC3" w:rsidP="00CC5BBA">
      <w:pPr>
        <w:spacing w:after="120"/>
        <w:rPr>
          <w:sz w:val="18"/>
        </w:rPr>
      </w:pPr>
      <w:r w:rsidRPr="007979AA">
        <w:rPr>
          <w:sz w:val="18"/>
        </w:rPr>
        <w:t>DOCUMENTOS QUE SE ACOMPAÑAN:</w:t>
      </w:r>
    </w:p>
    <w:p w:rsidR="00A70CC3" w:rsidRPr="007979AA" w:rsidRDefault="00A70CC3" w:rsidP="007F6AA9">
      <w:pPr>
        <w:spacing w:after="0"/>
        <w:rPr>
          <w:sz w:val="18"/>
        </w:rPr>
      </w:pPr>
      <w:r w:rsidRPr="007979AA">
        <w:rPr>
          <w:sz w:val="18"/>
        </w:rPr>
        <w:t>-Fotocopia DNI</w:t>
      </w:r>
    </w:p>
    <w:p w:rsidR="00A70CC3" w:rsidRPr="007979AA" w:rsidRDefault="00A70CC3" w:rsidP="007F6AA9">
      <w:pPr>
        <w:spacing w:after="0"/>
        <w:rPr>
          <w:sz w:val="18"/>
        </w:rPr>
      </w:pPr>
      <w:r w:rsidRPr="007979AA">
        <w:rPr>
          <w:sz w:val="18"/>
        </w:rPr>
        <w:t>-Otros</w:t>
      </w:r>
      <w:r>
        <w:rPr>
          <w:sz w:val="18"/>
        </w:rPr>
        <w:t>……………………………………………..</w:t>
      </w:r>
      <w:r w:rsidRPr="007979AA">
        <w:rPr>
          <w:sz w:val="18"/>
        </w:rPr>
        <w:t xml:space="preserve">                                        </w:t>
      </w:r>
    </w:p>
    <w:p w:rsidR="00A70CC3" w:rsidRDefault="00A70CC3" w:rsidP="007979AA">
      <w:pPr>
        <w:spacing w:before="120" w:after="120"/>
      </w:pPr>
    </w:p>
    <w:p w:rsidR="00A70CC3" w:rsidRPr="00E670C5" w:rsidRDefault="00A70CC3" w:rsidP="007979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 w:val="18"/>
        </w:rPr>
      </w:pPr>
      <w:r w:rsidRPr="00E670C5">
        <w:rPr>
          <w:sz w:val="18"/>
        </w:rPr>
        <w:t>En aplicación del principio de transparencia y lealtad regulado en el Reglamento General de Protección de datos RGPD UE 2016/679 y LOPDPyGDD (LO 3/2018) se le informa que la Universidad de Sevilla es responsable del presente tratamiento de datos personales, "Gestión de estudiantes oficiales de la US" que tiene como finalidad la organización de la docencia y el estudio. El tratamiento se realiza para el cumplimiento de una obligación legal, y para el ejercicio de poderes públicos conferidos al responsable del tratamiento.</w:t>
      </w:r>
    </w:p>
    <w:p w:rsidR="00A70CC3" w:rsidRPr="007F6AA9" w:rsidRDefault="00A70CC3" w:rsidP="007979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 w:val="18"/>
        </w:rPr>
      </w:pPr>
      <w:r w:rsidRPr="00E670C5">
        <w:rPr>
          <w:sz w:val="18"/>
        </w:rPr>
        <w:t>De acuerdo con la no</w:t>
      </w:r>
      <w:r>
        <w:rPr>
          <w:sz w:val="18"/>
        </w:rPr>
        <w:t>rmativa aplicable</w:t>
      </w:r>
      <w:r w:rsidRPr="00E670C5">
        <w:rPr>
          <w:sz w:val="18"/>
        </w:rPr>
        <w:t>, tiene derecho a acceder, rectificar y suprimir sus datos personales,  así como a otros derechos que puede consultar, junto a una información adicional más detallada, en el enlace</w:t>
      </w:r>
      <w:hyperlink r:id="rId5" w:tgtFrame="_blank" w:history="1">
        <w:r w:rsidRPr="00E670C5">
          <w:rPr>
            <w:sz w:val="18"/>
          </w:rPr>
          <w:t xml:space="preserve"> http://servicio.us.es/academica/sites/default/files/Prot_Datos.pdf</w:t>
        </w:r>
      </w:hyperlink>
    </w:p>
    <w:p w:rsidR="00A70CC3" w:rsidRDefault="00A70CC3" w:rsidP="00383012">
      <w:pPr>
        <w:spacing w:before="120" w:after="120"/>
        <w:rPr>
          <w:b/>
          <w:sz w:val="28"/>
        </w:rPr>
      </w:pPr>
    </w:p>
    <w:p w:rsidR="00A70CC3" w:rsidRPr="00383012" w:rsidRDefault="00A70CC3" w:rsidP="00383012">
      <w:pPr>
        <w:spacing w:before="120" w:after="120"/>
        <w:rPr>
          <w:b/>
          <w:sz w:val="28"/>
        </w:rPr>
      </w:pPr>
      <w:r w:rsidRPr="00383012">
        <w:rPr>
          <w:b/>
          <w:sz w:val="28"/>
        </w:rPr>
        <w:t>SR. RECTOR MAGNÍFICO DE LA UNIVERSIDAD DE SEVILLA</w:t>
      </w:r>
    </w:p>
    <w:sectPr w:rsidR="00A70CC3" w:rsidRPr="00383012" w:rsidSect="00814ED2"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67CE"/>
    <w:rsid w:val="00134C0F"/>
    <w:rsid w:val="00275B48"/>
    <w:rsid w:val="00383012"/>
    <w:rsid w:val="00612D56"/>
    <w:rsid w:val="006A0EA4"/>
    <w:rsid w:val="00736C10"/>
    <w:rsid w:val="00792BF4"/>
    <w:rsid w:val="007979AA"/>
    <w:rsid w:val="007F6AA9"/>
    <w:rsid w:val="00814ED2"/>
    <w:rsid w:val="00861268"/>
    <w:rsid w:val="008B7EEC"/>
    <w:rsid w:val="008D534A"/>
    <w:rsid w:val="009B67CE"/>
    <w:rsid w:val="00A70CC3"/>
    <w:rsid w:val="00C64114"/>
    <w:rsid w:val="00CC5BBA"/>
    <w:rsid w:val="00DC7AED"/>
    <w:rsid w:val="00E670C5"/>
    <w:rsid w:val="00EB58B2"/>
    <w:rsid w:val="00F24C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58B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66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ervicio.us.es/academica/sites/default/files/Prot_Datos.pd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366</Words>
  <Characters>2017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FACULTAD DE QUÍMICA</dc:title>
  <dc:subject/>
  <dc:creator>CVallejo</dc:creator>
  <cp:keywords/>
  <dc:description/>
  <cp:lastModifiedBy>CSOTELO</cp:lastModifiedBy>
  <cp:revision>2</cp:revision>
  <cp:lastPrinted>2019-06-18T09:04:00Z</cp:lastPrinted>
  <dcterms:created xsi:type="dcterms:W3CDTF">2019-06-18T10:19:00Z</dcterms:created>
  <dcterms:modified xsi:type="dcterms:W3CDTF">2019-06-18T10:19:00Z</dcterms:modified>
</cp:coreProperties>
</file>