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7D" w:rsidRDefault="002A757D">
      <w:pPr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6874"/>
      </w:tblGrid>
      <w:tr w:rsidR="002A757D" w:rsidTr="009822B7">
        <w:tc>
          <w:tcPr>
            <w:tcW w:w="6874" w:type="dxa"/>
            <w:shd w:val="clear" w:color="auto" w:fill="F3F3F3"/>
            <w:vAlign w:val="center"/>
          </w:tcPr>
          <w:p w:rsidR="002A757D" w:rsidRDefault="002A757D" w:rsidP="006D0318">
            <w:pPr>
              <w:pStyle w:val="BodyText"/>
              <w:spacing w:before="120" w:after="60" w:line="160" w:lineRule="exact"/>
              <w:jc w:val="center"/>
              <w:rPr>
                <w:rFonts w:ascii="Arial Narrow" w:hAnsi="Arial Narrow"/>
                <w:b/>
                <w:bCs/>
                <w:color w:val="800000"/>
                <w:sz w:val="24"/>
              </w:rPr>
            </w:pPr>
            <w:r w:rsidRPr="00876AC3">
              <w:rPr>
                <w:rFonts w:ascii="Arial Narrow" w:hAnsi="Arial Narrow"/>
                <w:b/>
                <w:bCs/>
                <w:color w:val="800000"/>
                <w:sz w:val="24"/>
              </w:rPr>
              <w:t>SOLICITUD DE REANUDACIÓN DE ESTUDIOS</w:t>
            </w:r>
            <w:r>
              <w:rPr>
                <w:rFonts w:ascii="Arial Narrow" w:hAnsi="Arial Narrow"/>
                <w:b/>
                <w:bCs/>
                <w:color w:val="800000"/>
                <w:sz w:val="24"/>
              </w:rPr>
              <w:t xml:space="preserve"> INICIADOS EN LA </w:t>
            </w:r>
          </w:p>
          <w:p w:rsidR="002A757D" w:rsidRDefault="002A757D" w:rsidP="006D0318">
            <w:pPr>
              <w:pStyle w:val="BodyText"/>
              <w:spacing w:before="120" w:after="60" w:line="160" w:lineRule="exact"/>
              <w:jc w:val="center"/>
              <w:rPr>
                <w:rFonts w:ascii="Arial Narrow" w:hAnsi="Arial Narrow"/>
                <w:b/>
                <w:bCs/>
                <w:color w:val="800000"/>
                <w:sz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</w:rPr>
              <w:t>UNIVERSIDAD DE SEVILLA</w:t>
            </w:r>
          </w:p>
          <w:p w:rsidR="002A757D" w:rsidRPr="00E6075D" w:rsidRDefault="002A757D" w:rsidP="001950A0">
            <w:pPr>
              <w:spacing w:before="40"/>
              <w:jc w:val="center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E6075D"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  <w:t>(REAPERTURA DE EXPEDIENTES CERRADOS POR TRASLADO)</w:t>
            </w:r>
          </w:p>
        </w:tc>
      </w:tr>
    </w:tbl>
    <w:p w:rsidR="002A757D" w:rsidRPr="00F81756" w:rsidRDefault="002A757D" w:rsidP="005F0296">
      <w:pPr>
        <w:pStyle w:val="BodyText2"/>
        <w:spacing w:before="40"/>
        <w:rPr>
          <w:rFonts w:ascii="Arial Narrow" w:hAnsi="Arial Narrow"/>
          <w:sz w:val="18"/>
          <w:szCs w:val="18"/>
        </w:rPr>
      </w:pPr>
      <w:r w:rsidRPr="00F81756">
        <w:rPr>
          <w:rFonts w:ascii="Arial Narrow" w:hAnsi="Arial Narrow"/>
          <w:sz w:val="18"/>
          <w:szCs w:val="18"/>
        </w:rPr>
        <w:t xml:space="preserve">(Cumplimente la solicitud en letras </w:t>
      </w:r>
      <w:r w:rsidRPr="00F81756">
        <w:rPr>
          <w:rFonts w:ascii="Arial Narrow" w:hAnsi="Arial Narrow"/>
          <w:b/>
          <w:szCs w:val="16"/>
        </w:rPr>
        <w:t>MAYÚSCULAS</w:t>
      </w:r>
      <w:r w:rsidRPr="00F81756">
        <w:rPr>
          <w:rFonts w:ascii="Arial Narrow" w:hAnsi="Arial Narrow"/>
          <w:szCs w:val="16"/>
        </w:rPr>
        <w:t>.</w:t>
      </w:r>
      <w:r w:rsidRPr="00F81756">
        <w:rPr>
          <w:rFonts w:ascii="Arial Narrow" w:hAnsi="Arial Narrow"/>
          <w:sz w:val="18"/>
          <w:szCs w:val="18"/>
        </w:rPr>
        <w:t xml:space="preserve"> Antes lea el dorso de este formulario de solicitud)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4"/>
        <w:gridCol w:w="1866"/>
        <w:gridCol w:w="1110"/>
        <w:gridCol w:w="1770"/>
        <w:gridCol w:w="1206"/>
        <w:gridCol w:w="414"/>
        <w:gridCol w:w="360"/>
        <w:gridCol w:w="180"/>
        <w:gridCol w:w="720"/>
        <w:gridCol w:w="1302"/>
      </w:tblGrid>
      <w:tr w:rsidR="002A757D" w:rsidRPr="007C6C83" w:rsidTr="00133768"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N.I.F.</w:t>
            </w:r>
            <w:r w:rsidRPr="007C6C83">
              <w:rPr>
                <w:rFonts w:ascii="Arial Narrow" w:hAnsi="Arial Narrow"/>
                <w:b/>
                <w:sz w:val="18"/>
                <w:szCs w:val="18"/>
              </w:rPr>
              <w:t xml:space="preserve"> / NIE / PASAPORTE</w:t>
            </w: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Primer apellido</w:t>
            </w: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Segundo apellido</w:t>
            </w:r>
          </w:p>
        </w:tc>
        <w:tc>
          <w:tcPr>
            <w:tcW w:w="297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</w:tr>
      <w:tr w:rsidR="002A757D" w:rsidRPr="007C6C83">
        <w:trPr>
          <w:trHeight w:val="425"/>
        </w:trPr>
        <w:tc>
          <w:tcPr>
            <w:tcW w:w="1984" w:type="dxa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7C6C83" w:rsidTr="00133768">
        <w:trPr>
          <w:cantSplit/>
        </w:trPr>
        <w:tc>
          <w:tcPr>
            <w:tcW w:w="835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C57960" w:rsidRDefault="002A757D" w:rsidP="00FD4B4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C57960">
              <w:rPr>
                <w:rFonts w:ascii="Arial Narrow" w:hAnsi="Arial Narrow"/>
                <w:b/>
                <w:sz w:val="20"/>
                <w:szCs w:val="20"/>
              </w:rPr>
              <w:t>Dirección a efectos de notificaciones  (Calle, Av. Plza.)</w:t>
            </w:r>
          </w:p>
        </w:tc>
        <w:tc>
          <w:tcPr>
            <w:tcW w:w="12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1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Piso</w:t>
            </w:r>
          </w:p>
        </w:tc>
      </w:tr>
      <w:tr w:rsidR="002A757D" w:rsidRPr="007C6C83">
        <w:trPr>
          <w:cantSplit/>
          <w:trHeight w:val="425"/>
        </w:trPr>
        <w:tc>
          <w:tcPr>
            <w:tcW w:w="835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7C6C83" w:rsidTr="00133768">
        <w:trPr>
          <w:cantSplit/>
          <w:trHeight w:val="20"/>
        </w:trPr>
        <w:tc>
          <w:tcPr>
            <w:tcW w:w="3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Localidad</w:t>
            </w:r>
          </w:p>
        </w:tc>
        <w:tc>
          <w:tcPr>
            <w:tcW w:w="28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Provincia</w:t>
            </w:r>
          </w:p>
        </w:tc>
        <w:tc>
          <w:tcPr>
            <w:tcW w:w="21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País</w:t>
            </w:r>
          </w:p>
        </w:tc>
        <w:tc>
          <w:tcPr>
            <w:tcW w:w="2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Código Postal</w:t>
            </w:r>
          </w:p>
        </w:tc>
      </w:tr>
      <w:tr w:rsidR="002A757D" w:rsidRPr="007C6C83">
        <w:trPr>
          <w:cantSplit/>
          <w:trHeight w:val="425"/>
        </w:trPr>
        <w:tc>
          <w:tcPr>
            <w:tcW w:w="3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7C6C83" w:rsidTr="00133768">
        <w:trPr>
          <w:cantSplit/>
          <w:trHeight w:val="20"/>
        </w:trPr>
        <w:tc>
          <w:tcPr>
            <w:tcW w:w="673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Dirección de correo electrónico (e-mail)</w:t>
            </w:r>
          </w:p>
        </w:tc>
        <w:tc>
          <w:tcPr>
            <w:tcW w:w="19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Teléfono móvil</w:t>
            </w:r>
          </w:p>
        </w:tc>
        <w:tc>
          <w:tcPr>
            <w:tcW w:w="22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Teléfono fijo</w:t>
            </w:r>
          </w:p>
        </w:tc>
      </w:tr>
      <w:tr w:rsidR="002A757D" w:rsidRPr="007C6C83">
        <w:trPr>
          <w:cantSplit/>
          <w:trHeight w:val="425"/>
        </w:trPr>
        <w:tc>
          <w:tcPr>
            <w:tcW w:w="673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A757D" w:rsidRDefault="002A757D">
      <w:pPr>
        <w:pStyle w:val="Header"/>
        <w:tabs>
          <w:tab w:val="clear" w:pos="4252"/>
          <w:tab w:val="clear" w:pos="8504"/>
        </w:tabs>
        <w:rPr>
          <w:rFonts w:ascii="Arial Narrow" w:hAnsi="Arial Narrow"/>
          <w:sz w:val="16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2"/>
        <w:gridCol w:w="5262"/>
        <w:gridCol w:w="1072"/>
        <w:gridCol w:w="175"/>
        <w:gridCol w:w="2381"/>
      </w:tblGrid>
      <w:tr w:rsidR="002A757D" w:rsidRPr="00A76645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2A757D" w:rsidRPr="004678CE" w:rsidRDefault="002A757D" w:rsidP="004678CE">
            <w:pPr>
              <w:pStyle w:val="Heading1"/>
              <w:spacing w:after="40"/>
              <w:jc w:val="center"/>
            </w:pPr>
            <w:r>
              <w:rPr>
                <w:color w:val="800000"/>
              </w:rPr>
              <w:t>ESTUDIOS QUE SOLICITA REANUDAR</w:t>
            </w:r>
          </w:p>
        </w:tc>
      </w:tr>
      <w:tr w:rsidR="002A757D" w:rsidRPr="00A76645" w:rsidTr="006667A0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A76645">
              <w:rPr>
                <w:rFonts w:ascii="Arial Narrow" w:hAnsi="Arial Narrow"/>
                <w:sz w:val="18"/>
                <w:szCs w:val="18"/>
              </w:rPr>
              <w:t>Titulación / especialidad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A76645" w:rsidTr="006667A0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Centro (Facultad o Escuela)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5259CB" w:rsidTr="006667A0">
        <w:trPr>
          <w:cantSplit/>
          <w:trHeight w:val="425"/>
        </w:trPr>
        <w:tc>
          <w:tcPr>
            <w:tcW w:w="853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A76645" w:rsidRDefault="002A757D" w:rsidP="007D72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</w:t>
            </w:r>
            <w:r w:rsidRPr="00A76645">
              <w:rPr>
                <w:rFonts w:ascii="Arial Narrow" w:hAnsi="Arial Narrow"/>
                <w:sz w:val="20"/>
                <w:szCs w:val="20"/>
              </w:rPr>
              <w:t xml:space="preserve"> de créditos superados</w:t>
            </w:r>
            <w:r>
              <w:rPr>
                <w:rFonts w:ascii="Arial Narrow" w:hAnsi="Arial Narrow"/>
                <w:sz w:val="20"/>
                <w:szCs w:val="20"/>
              </w:rPr>
              <w:t xml:space="preserve"> (convalidados, adaptados, reconocidos, aprobados)</w:t>
            </w:r>
          </w:p>
        </w:tc>
        <w:tc>
          <w:tcPr>
            <w:tcW w:w="23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5259CB" w:rsidRDefault="002A757D" w:rsidP="007D72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757D" w:rsidRPr="005259CB" w:rsidTr="006667A0">
        <w:trPr>
          <w:cantSplit/>
          <w:trHeight w:val="425"/>
        </w:trPr>
        <w:tc>
          <w:tcPr>
            <w:tcW w:w="853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5259CB" w:rsidRDefault="002A757D" w:rsidP="004678CE">
            <w:pPr>
              <w:rPr>
                <w:rFonts w:ascii="Arial Narrow" w:hAnsi="Arial Narrow"/>
                <w:sz w:val="20"/>
                <w:szCs w:val="20"/>
              </w:rPr>
            </w:pPr>
            <w:r w:rsidRPr="00A76645">
              <w:rPr>
                <w:rFonts w:ascii="Arial Narrow" w:hAnsi="Arial Narrow"/>
                <w:sz w:val="20"/>
                <w:szCs w:val="20"/>
              </w:rPr>
              <w:t>¿</w:t>
            </w:r>
            <w:r>
              <w:rPr>
                <w:rFonts w:ascii="Arial Narrow" w:hAnsi="Arial Narrow"/>
                <w:sz w:val="20"/>
                <w:szCs w:val="20"/>
              </w:rPr>
              <w:t xml:space="preserve">Agotó </w:t>
            </w:r>
            <w:r w:rsidRPr="004678CE">
              <w:rPr>
                <w:rFonts w:ascii="Arial Narrow" w:hAnsi="Arial Narrow"/>
                <w:sz w:val="20"/>
                <w:szCs w:val="20"/>
              </w:rPr>
              <w:t>las  convocatorias de permanencia</w:t>
            </w:r>
            <w:r w:rsidRPr="00A7664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 la Universidad de Sevilla en los estudios que desea reanudar</w:t>
            </w:r>
            <w:r w:rsidRPr="00A76645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2A757D" w:rsidRPr="005259CB" w:rsidRDefault="002A757D" w:rsidP="007D72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59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9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5259CB">
              <w:rPr>
                <w:rFonts w:ascii="Arial Narrow" w:hAnsi="Arial Narrow"/>
                <w:sz w:val="20"/>
                <w:szCs w:val="20"/>
              </w:rPr>
            </w:r>
            <w:r w:rsidRPr="005259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259CB">
              <w:rPr>
                <w:rFonts w:ascii="Arial Narrow" w:hAnsi="Arial Narrow"/>
                <w:sz w:val="20"/>
                <w:szCs w:val="20"/>
              </w:rPr>
              <w:t xml:space="preserve"> SI  </w:t>
            </w:r>
            <w:r w:rsidRPr="005259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9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5259CB">
              <w:rPr>
                <w:rFonts w:ascii="Arial Narrow" w:hAnsi="Arial Narrow"/>
                <w:sz w:val="20"/>
                <w:szCs w:val="20"/>
              </w:rPr>
            </w:r>
            <w:r w:rsidRPr="005259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259CB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2A757D" w:rsidRPr="004678CE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2A757D" w:rsidRDefault="002A757D" w:rsidP="004678CE">
            <w:pPr>
              <w:pStyle w:val="Heading1"/>
              <w:spacing w:after="40"/>
              <w:jc w:val="center"/>
            </w:pPr>
          </w:p>
        </w:tc>
      </w:tr>
      <w:tr w:rsidR="002A757D" w:rsidRPr="004678CE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2A757D" w:rsidRPr="004678CE" w:rsidRDefault="002A757D" w:rsidP="004678CE">
            <w:pPr>
              <w:pStyle w:val="Heading1"/>
              <w:spacing w:after="40"/>
              <w:jc w:val="center"/>
              <w:rPr>
                <w:szCs w:val="18"/>
              </w:rPr>
            </w:pPr>
            <w:r w:rsidRPr="006D0318">
              <w:rPr>
                <w:color w:val="800000"/>
              </w:rPr>
              <w:t>ESTUDIOS PARA LOS QUE TRASLADÓ SU EXPEDIENTE</w:t>
            </w:r>
          </w:p>
        </w:tc>
      </w:tr>
      <w:tr w:rsidR="002A757D" w:rsidRPr="00A76645" w:rsidTr="00133768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A76645" w:rsidRDefault="002A757D" w:rsidP="00A76645">
            <w:pPr>
              <w:pStyle w:val="Heading1"/>
              <w:spacing w:after="40"/>
              <w:rPr>
                <w:color w:val="FFFFFF"/>
                <w:szCs w:val="18"/>
              </w:rPr>
            </w:pPr>
            <w:r w:rsidRPr="00EA7415">
              <w:rPr>
                <w:szCs w:val="18"/>
              </w:rPr>
              <w:t>Universidad / Centro de origen</w:t>
            </w:r>
          </w:p>
        </w:tc>
      </w:tr>
      <w:tr w:rsidR="002A757D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2A757D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A76645">
              <w:rPr>
                <w:rFonts w:ascii="Arial Narrow" w:hAnsi="Arial Narrow"/>
                <w:sz w:val="18"/>
                <w:szCs w:val="18"/>
              </w:rPr>
              <w:t>Titulación / especialidad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Centro (Facultad o Escuela)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2A757D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</w:t>
            </w:r>
          </w:p>
        </w:tc>
        <w:tc>
          <w:tcPr>
            <w:tcW w:w="526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Localidad</w:t>
            </w:r>
          </w:p>
        </w:tc>
        <w:tc>
          <w:tcPr>
            <w:tcW w:w="255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A76645" w:rsidTr="00133768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27"/>
        </w:trPr>
        <w:tc>
          <w:tcPr>
            <w:tcW w:w="10912" w:type="dxa"/>
            <w:gridSpan w:val="5"/>
            <w:shd w:val="clear" w:color="auto" w:fill="D9D9D9"/>
            <w:vAlign w:val="center"/>
          </w:tcPr>
          <w:p w:rsidR="002A757D" w:rsidRPr="00A45E6B" w:rsidRDefault="002A757D" w:rsidP="00554641">
            <w:pPr>
              <w:pStyle w:val="Heading1"/>
              <w:spacing w:after="40"/>
              <w:rPr>
                <w:color w:val="FFFFFF"/>
                <w:sz w:val="20"/>
                <w:szCs w:val="20"/>
              </w:rPr>
            </w:pPr>
            <w:r w:rsidRPr="00EA7415">
              <w:rPr>
                <w:sz w:val="20"/>
                <w:szCs w:val="20"/>
              </w:rPr>
              <w:t>Situación académica</w:t>
            </w:r>
          </w:p>
        </w:tc>
      </w:tr>
      <w:tr w:rsidR="002A757D" w:rsidRPr="00A76645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cantSplit/>
          <w:trHeight w:val="845"/>
        </w:trPr>
        <w:tc>
          <w:tcPr>
            <w:tcW w:w="10912" w:type="dxa"/>
            <w:gridSpan w:val="5"/>
            <w:shd w:val="clear" w:color="auto" w:fill="FFFFFF"/>
            <w:vAlign w:val="center"/>
          </w:tcPr>
          <w:p w:rsidR="002A757D" w:rsidRDefault="002A757D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2A757D" w:rsidRDefault="002A757D" w:rsidP="00A45E6B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F34556">
              <w:rPr>
                <w:rFonts w:ascii="Arial Narrow" w:hAnsi="Arial Narrow"/>
                <w:sz w:val="18"/>
                <w:szCs w:val="18"/>
              </w:rPr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345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 He finalizado los estudios para los que en su día trasladé el expediente académico.</w:t>
            </w:r>
          </w:p>
          <w:p w:rsidR="002A757D" w:rsidRDefault="002A757D" w:rsidP="00A45E6B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F34556">
              <w:rPr>
                <w:rFonts w:ascii="Arial Narrow" w:hAnsi="Arial Narrow"/>
                <w:sz w:val="18"/>
                <w:szCs w:val="18"/>
              </w:rPr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345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 No he finalizado los estudios para los que en su día trasladé el expediente académico.</w:t>
            </w:r>
          </w:p>
          <w:p w:rsidR="002A757D" w:rsidRPr="00A76645" w:rsidRDefault="002A757D" w:rsidP="00C43B8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F5781F" w:rsidTr="00133768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27"/>
        </w:trPr>
        <w:tc>
          <w:tcPr>
            <w:tcW w:w="10912" w:type="dxa"/>
            <w:gridSpan w:val="5"/>
            <w:tcBorders>
              <w:left w:val="single" w:sz="6" w:space="0" w:color="999999"/>
              <w:bottom w:val="single" w:sz="6" w:space="0" w:color="999999"/>
              <w:right w:val="nil"/>
            </w:tcBorders>
            <w:shd w:val="clear" w:color="auto" w:fill="D9D9D9"/>
            <w:vAlign w:val="center"/>
          </w:tcPr>
          <w:p w:rsidR="002A757D" w:rsidRPr="00EA7415" w:rsidRDefault="002A757D" w:rsidP="006B5AB5">
            <w:pPr>
              <w:pStyle w:val="Heading1"/>
              <w:spacing w:before="0"/>
              <w:jc w:val="center"/>
              <w:rPr>
                <w:sz w:val="22"/>
                <w:szCs w:val="22"/>
              </w:rPr>
            </w:pPr>
            <w:r w:rsidRPr="00EA7415">
              <w:rPr>
                <w:sz w:val="20"/>
                <w:szCs w:val="20"/>
              </w:rPr>
              <w:t>DOCUMENTOS QUE APORTA</w:t>
            </w:r>
            <w:r w:rsidRPr="00EA7415">
              <w:rPr>
                <w:sz w:val="22"/>
                <w:szCs w:val="22"/>
              </w:rPr>
              <w:t xml:space="preserve"> </w:t>
            </w:r>
          </w:p>
          <w:p w:rsidR="002A757D" w:rsidRPr="006B5AB5" w:rsidRDefault="002A757D" w:rsidP="006B5AB5"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Si </w:t>
            </w:r>
            <w:r>
              <w:rPr>
                <w:rFonts w:ascii="DINRegular" w:hAnsi="DINRegular" w:cs="DINRegular"/>
                <w:color w:val="000000"/>
                <w:sz w:val="16"/>
                <w:szCs w:val="16"/>
              </w:rPr>
              <w:t xml:space="preserve">el traslado de expediente se efectuó entre Centros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DINRegular" w:hAnsi="DINRegular" w:cs="DINRegular"/>
                  <w:color w:val="000000"/>
                  <w:sz w:val="16"/>
                  <w:szCs w:val="16"/>
                </w:rPr>
                <w:t>la Universidad</w:t>
              </w:r>
            </w:smartTag>
            <w:r>
              <w:rPr>
                <w:rFonts w:ascii="DINRegular" w:hAnsi="DINRegular" w:cs="DINRegular"/>
                <w:color w:val="000000"/>
                <w:sz w:val="16"/>
                <w:szCs w:val="16"/>
              </w:rPr>
              <w:t xml:space="preserve"> de Sevilla, no será necesaria la presentación de documentación alguna.</w:t>
            </w:r>
          </w:p>
        </w:tc>
      </w:tr>
      <w:tr w:rsidR="002A757D" w:rsidRPr="00F5781F" w:rsidTr="009822B7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cantSplit/>
          <w:trHeight w:val="941"/>
        </w:trPr>
        <w:tc>
          <w:tcPr>
            <w:tcW w:w="1091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vAlign w:val="center"/>
          </w:tcPr>
          <w:p w:rsidR="002A757D" w:rsidRDefault="002A757D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DINRegular" w:hAnsi="DINRegular" w:cs="DINRegular"/>
                <w:color w:val="000000"/>
                <w:sz w:val="16"/>
                <w:szCs w:val="16"/>
              </w:rPr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F34556">
              <w:rPr>
                <w:rFonts w:ascii="Arial Narrow" w:hAnsi="Arial Narrow"/>
                <w:sz w:val="18"/>
                <w:szCs w:val="18"/>
              </w:rPr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578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2A59AC">
              <w:rPr>
                <w:rFonts w:ascii="DINRegular" w:hAnsi="DINRegular" w:cs="DINRegular"/>
                <w:color w:val="000000"/>
                <w:sz w:val="19"/>
                <w:szCs w:val="19"/>
              </w:rPr>
              <w:t>Certificación académica de los estudios realizados</w:t>
            </w:r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>.</w:t>
            </w:r>
          </w:p>
          <w:p w:rsidR="002A757D" w:rsidRDefault="002A757D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DINRegular" w:hAnsi="DINRegular" w:cs="DINRegular"/>
                <w:color w:val="000000"/>
                <w:sz w:val="16"/>
                <w:szCs w:val="16"/>
              </w:rPr>
            </w:pPr>
          </w:p>
          <w:p w:rsidR="002A757D" w:rsidRPr="00F5781F" w:rsidRDefault="002A757D" w:rsidP="00166C1E">
            <w:pPr>
              <w:widowControl w:val="0"/>
              <w:autoSpaceDE w:val="0"/>
              <w:autoSpaceDN w:val="0"/>
              <w:adjustRightInd w:val="0"/>
              <w:snapToGrid w:val="0"/>
              <w:ind w:left="284" w:hanging="284"/>
              <w:rPr>
                <w:rFonts w:ascii="Arial Narrow" w:hAnsi="Arial Narrow"/>
              </w:rPr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F34556">
              <w:rPr>
                <w:rFonts w:ascii="Arial Narrow" w:hAnsi="Arial Narrow"/>
                <w:sz w:val="18"/>
                <w:szCs w:val="18"/>
              </w:rPr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578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Fotocopia del Título o del resguardo justificativo de haberlo solicitado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66C1E">
              <w:rPr>
                <w:rFonts w:ascii="DINRegular" w:hAnsi="DINRegular" w:cs="DINRegular"/>
                <w:color w:val="000000"/>
                <w:sz w:val="19"/>
                <w:szCs w:val="19"/>
              </w:rPr>
              <w:t>(Sólo en el caso de haber finalizado los estudios para los que en su día trasladó el expediente)</w:t>
            </w:r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>.</w:t>
            </w:r>
          </w:p>
        </w:tc>
      </w:tr>
    </w:tbl>
    <w:p w:rsidR="002A757D" w:rsidRPr="00FF13CB" w:rsidRDefault="002A757D" w:rsidP="00DD1B49">
      <w:pPr>
        <w:jc w:val="both"/>
        <w:rPr>
          <w:rFonts w:ascii="Verdana" w:hAnsi="Verdana"/>
          <w:sz w:val="16"/>
          <w:szCs w:val="16"/>
        </w:rPr>
      </w:pPr>
      <w:bookmarkStart w:id="0" w:name="Firmalocalidad"/>
      <w:r w:rsidRPr="00FF13CB">
        <w:rPr>
          <w:rFonts w:ascii="Verdana" w:hAnsi="Verdana"/>
          <w:sz w:val="16"/>
          <w:szCs w:val="16"/>
        </w:rPr>
        <w:t>En aplicación del principio de transparencia y lealtad regulado en el Reglamento General de Protección de datos RGPD UE 2016/679 y LOPDP</w:t>
      </w:r>
      <w:r>
        <w:rPr>
          <w:rFonts w:ascii="Verdana" w:hAnsi="Verdana"/>
          <w:sz w:val="16"/>
          <w:szCs w:val="16"/>
        </w:rPr>
        <w:t xml:space="preserve"> </w:t>
      </w:r>
      <w:r w:rsidRPr="00FF13CB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</w:t>
      </w:r>
      <w:r w:rsidRPr="00FF13CB">
        <w:rPr>
          <w:rFonts w:ascii="Verdana" w:hAnsi="Verdana"/>
          <w:sz w:val="16"/>
          <w:szCs w:val="16"/>
        </w:rPr>
        <w:t>GDD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</w:r>
    </w:p>
    <w:p w:rsidR="002A757D" w:rsidRPr="00FF13CB" w:rsidRDefault="002A757D" w:rsidP="00DD1B49">
      <w:pPr>
        <w:pStyle w:val="ListParagraph"/>
        <w:spacing w:before="0" w:beforeAutospacing="0" w:after="0" w:afterAutospacing="0"/>
        <w:ind w:hanging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      </w:t>
      </w:r>
      <w:r w:rsidRPr="00FF13CB">
        <w:rPr>
          <w:rFonts w:ascii="Verdana" w:hAnsi="Verdana"/>
          <w:sz w:val="16"/>
          <w:szCs w:val="16"/>
        </w:rPr>
        <w:t>De acu</w:t>
      </w:r>
      <w:r>
        <w:rPr>
          <w:rFonts w:ascii="Verdana" w:hAnsi="Verdana"/>
          <w:sz w:val="16"/>
          <w:szCs w:val="16"/>
        </w:rPr>
        <w:t>erdo con la normativa aplicable</w:t>
      </w:r>
      <w:r w:rsidRPr="00FF13CB">
        <w:rPr>
          <w:rFonts w:ascii="Verdana" w:hAnsi="Verdana"/>
          <w:sz w:val="16"/>
          <w:szCs w:val="16"/>
        </w:rPr>
        <w:t>, tiene derecho a acceder, rectificar y suprimir sus datos personales,  así como a otros derechos que puede consultar, junto a una información adicional más detallada, en el enlace</w:t>
      </w:r>
      <w:hyperlink r:id="rId7" w:tgtFrame="_blank" w:history="1">
        <w:r w:rsidRPr="00FF13CB">
          <w:rPr>
            <w:rStyle w:val="Hyperlink"/>
            <w:rFonts w:ascii="Verdana" w:hAnsi="Verdana"/>
            <w:bCs/>
            <w:sz w:val="16"/>
            <w:szCs w:val="16"/>
          </w:rPr>
          <w:t xml:space="preserve"> h</w:t>
        </w:r>
        <w:r w:rsidRPr="00FF13CB">
          <w:rPr>
            <w:rStyle w:val="Hyperlink"/>
            <w:rFonts w:ascii="Verdana" w:hAnsi="Verdana"/>
            <w:sz w:val="16"/>
            <w:szCs w:val="16"/>
          </w:rPr>
          <w:t>ttp://servicio.us.es/academica/sites/default/files/Prot_Datos.pdf</w:t>
        </w:r>
      </w:hyperlink>
    </w:p>
    <w:p w:rsidR="002A757D" w:rsidRPr="00A0194A" w:rsidRDefault="002A757D" w:rsidP="00C717E4">
      <w:pPr>
        <w:jc w:val="both"/>
        <w:rPr>
          <w:rFonts w:ascii="Arial Narrow" w:hAnsi="Arial Narrow"/>
          <w:sz w:val="18"/>
          <w:szCs w:val="18"/>
        </w:rPr>
      </w:pPr>
    </w:p>
    <w:bookmarkEnd w:id="0"/>
    <w:p w:rsidR="002A757D" w:rsidRPr="005E675F" w:rsidRDefault="002A757D" w:rsidP="00C31933">
      <w:pPr>
        <w:tabs>
          <w:tab w:val="left" w:pos="4320"/>
          <w:tab w:val="left" w:leader="underscore" w:pos="5940"/>
          <w:tab w:val="left" w:leader="underscore" w:pos="6660"/>
          <w:tab w:val="left" w:leader="underscore" w:pos="8460"/>
          <w:tab w:val="left" w:leader="underscore" w:pos="9360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                                             </w:t>
      </w:r>
      <w:r w:rsidRPr="005E675F">
        <w:rPr>
          <w:rFonts w:ascii="Arial Narrow" w:hAnsi="Arial Narrow"/>
          <w:sz w:val="20"/>
          <w:szCs w:val="20"/>
        </w:rPr>
        <w:t xml:space="preserve">, a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5E675F">
        <w:rPr>
          <w:rFonts w:ascii="Arial Narrow" w:hAnsi="Arial Narrow"/>
          <w:sz w:val="20"/>
          <w:szCs w:val="20"/>
        </w:rPr>
        <w:t xml:space="preserve">de  </w:t>
      </w: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Pr="005E675F">
        <w:rPr>
          <w:rFonts w:ascii="Arial Narrow" w:hAnsi="Arial Narrow"/>
          <w:sz w:val="20"/>
          <w:szCs w:val="20"/>
        </w:rPr>
        <w:t xml:space="preserve">de </w:t>
      </w:r>
      <w:r>
        <w:rPr>
          <w:rFonts w:ascii="Arial Narrow" w:hAnsi="Arial Narrow"/>
          <w:sz w:val="20"/>
          <w:szCs w:val="20"/>
        </w:rPr>
        <w:t xml:space="preserve">20   </w:t>
      </w:r>
      <w:bookmarkStart w:id="1" w:name="_GoBack"/>
      <w:bookmarkEnd w:id="1"/>
    </w:p>
    <w:p w:rsidR="002A757D" w:rsidRPr="00C31933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6"/>
          <w:szCs w:val="16"/>
        </w:rPr>
      </w:pPr>
    </w:p>
    <w:p w:rsidR="002A757D" w:rsidRPr="00C31933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6"/>
          <w:szCs w:val="16"/>
        </w:rPr>
      </w:pPr>
    </w:p>
    <w:p w:rsidR="002A757D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20"/>
          <w:szCs w:val="20"/>
        </w:rPr>
      </w:pPr>
      <w:r w:rsidRPr="005E675F">
        <w:rPr>
          <w:rFonts w:ascii="Arial Narrow" w:hAnsi="Arial Narrow"/>
          <w:sz w:val="20"/>
          <w:szCs w:val="20"/>
        </w:rPr>
        <w:t>Firma</w:t>
      </w:r>
    </w:p>
    <w:p w:rsidR="002A757D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br w:type="page"/>
      </w:r>
      <w:r w:rsidRPr="00F81756">
        <w:rPr>
          <w:rFonts w:ascii="Arial Narrow" w:hAnsi="Arial Narrow"/>
          <w:sz w:val="18"/>
          <w:szCs w:val="18"/>
        </w:rPr>
        <w:t xml:space="preserve"> Antes </w:t>
      </w:r>
      <w:r>
        <w:rPr>
          <w:rFonts w:ascii="Arial Narrow" w:hAnsi="Arial Narrow"/>
          <w:sz w:val="18"/>
          <w:szCs w:val="18"/>
        </w:rPr>
        <w:t>de cumplimentar la solicitud lea la siguiente información</w:t>
      </w:r>
    </w:p>
    <w:p w:rsidR="002A757D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2"/>
      </w:tblGrid>
      <w:tr w:rsidR="002A757D" w:rsidRPr="004F34A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Pr="004F34A8" w:rsidRDefault="002A757D">
            <w:pPr>
              <w:pStyle w:val="Header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2"/>
              </w:rPr>
              <w:br w:type="page"/>
            </w:r>
            <w:r w:rsidRPr="001E15EA">
              <w:rPr>
                <w:rFonts w:ascii="Arial Narrow" w:hAnsi="Arial Narrow"/>
                <w:b/>
                <w:bCs/>
                <w:sz w:val="20"/>
              </w:rPr>
              <w:t>Estudiantes que pueden solicitar reanudar estudios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5D7660">
            <w:pPr>
              <w:pStyle w:val="BodyText2"/>
              <w:rPr>
                <w:rFonts w:ascii="Arial Narrow" w:hAnsi="Arial Narrow"/>
                <w:sz w:val="20"/>
              </w:rPr>
            </w:pPr>
          </w:p>
          <w:p w:rsidR="002A757D" w:rsidRDefault="002A757D" w:rsidP="005D7660">
            <w:pPr>
              <w:pStyle w:val="BodyText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Los estudiantes </w:t>
            </w:r>
            <w:r w:rsidRPr="005D7660">
              <w:rPr>
                <w:rFonts w:ascii="Arial Narrow" w:hAnsi="Arial Narrow"/>
                <w:sz w:val="20"/>
              </w:rPr>
              <w:t xml:space="preserve">que iniciaron estudios </w:t>
            </w:r>
            <w:r>
              <w:rPr>
                <w:rFonts w:ascii="Arial Narrow" w:hAnsi="Arial Narrow"/>
                <w:sz w:val="20"/>
              </w:rPr>
              <w:t>en la Universidad de Sevilla y los abandonaron para matricularse de los mismos o diferentes estudios en la Universidad de Sevilla o en otra Universidad y cumplen los requisitos que se indican a continuación.</w:t>
            </w:r>
          </w:p>
          <w:p w:rsidR="002A757D" w:rsidRDefault="002A757D" w:rsidP="005D7660">
            <w:pPr>
              <w:pStyle w:val="BodyText2"/>
              <w:rPr>
                <w:rFonts w:ascii="Arial Narrow" w:hAnsi="Arial Narrow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Default="002A757D">
            <w:pPr>
              <w:pStyle w:val="Header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Requisitos para reanudar estudios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C27285">
            <w:pPr>
              <w:pStyle w:val="BodyText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2A757D" w:rsidRDefault="002A757D" w:rsidP="00C27285">
            <w:pPr>
              <w:pStyle w:val="BodyText2"/>
              <w:jc w:val="both"/>
              <w:rPr>
                <w:rFonts w:ascii="Arial Narrow" w:hAnsi="Arial Narrow"/>
                <w:b/>
                <w:sz w:val="20"/>
              </w:rPr>
            </w:pPr>
            <w:r w:rsidRPr="00C27285">
              <w:rPr>
                <w:rFonts w:ascii="Arial Narrow" w:hAnsi="Arial Narrow"/>
                <w:b/>
                <w:sz w:val="20"/>
              </w:rPr>
              <w:t>Número mínimo de créditos superados en los estudios que solicitan reanudar:</w:t>
            </w:r>
          </w:p>
          <w:p w:rsidR="002A757D" w:rsidRPr="00C27285" w:rsidRDefault="002A757D" w:rsidP="00C27285">
            <w:pPr>
              <w:pStyle w:val="BodyText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2A757D" w:rsidRDefault="002A757D" w:rsidP="004E66CD">
            <w:pPr>
              <w:pStyle w:val="BodyText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Los estudiantes que, en su día, iniciaron y posteriormente abandonaron estudios de primer y segundo ciclo, que actualmente se encuentran en vías de extinción, no podrán reanudar dichos estudios.</w:t>
            </w:r>
          </w:p>
          <w:p w:rsidR="002A757D" w:rsidRDefault="002A757D" w:rsidP="00A2009E">
            <w:pPr>
              <w:pStyle w:val="BodyText2"/>
              <w:ind w:left="36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C27285">
            <w:pPr>
              <w:pStyle w:val="BodyText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 w:rsidRPr="005B50DC">
              <w:rPr>
                <w:rFonts w:ascii="Arial Narrow" w:hAnsi="Arial Narrow"/>
                <w:sz w:val="20"/>
              </w:rPr>
              <w:t xml:space="preserve">Los estudiantes de la US que deseen reanudar estudios de </w:t>
            </w:r>
            <w:r>
              <w:rPr>
                <w:rFonts w:ascii="Arial Narrow" w:hAnsi="Arial Narrow"/>
                <w:b/>
                <w:sz w:val="20"/>
              </w:rPr>
              <w:t xml:space="preserve">Grado </w:t>
            </w:r>
            <w:r w:rsidRPr="004E66CD">
              <w:rPr>
                <w:rFonts w:ascii="Arial Narrow" w:hAnsi="Arial Narrow"/>
                <w:b/>
                <w:sz w:val="20"/>
              </w:rPr>
              <w:t>o Máster</w:t>
            </w:r>
            <w:r w:rsidRPr="005B50DC">
              <w:rPr>
                <w:rFonts w:ascii="Arial Narrow" w:hAnsi="Arial Narrow"/>
                <w:sz w:val="20"/>
              </w:rPr>
              <w:t xml:space="preserve"> universitario ya iniciados anteriormente, deberán haber superado y/o reconocido en la titulación de</w:t>
            </w:r>
            <w:r>
              <w:rPr>
                <w:rFonts w:ascii="Arial Narrow" w:hAnsi="Arial Narrow"/>
                <w:sz w:val="20"/>
              </w:rPr>
              <w:t xml:space="preserve"> origen, al menos, 6 créditos.</w:t>
            </w:r>
          </w:p>
          <w:p w:rsidR="002A757D" w:rsidRDefault="002A757D" w:rsidP="009974AE">
            <w:pPr>
              <w:pStyle w:val="BodyText2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C27285">
            <w:pPr>
              <w:pStyle w:val="BodyText2"/>
              <w:jc w:val="both"/>
              <w:rPr>
                <w:rFonts w:ascii="Arial Narrow" w:hAnsi="Arial Narrow"/>
                <w:b/>
                <w:sz w:val="20"/>
              </w:rPr>
            </w:pPr>
            <w:r w:rsidRPr="00F85A69">
              <w:rPr>
                <w:rFonts w:ascii="Arial Narrow" w:hAnsi="Arial Narrow"/>
                <w:b/>
                <w:sz w:val="20"/>
              </w:rPr>
              <w:t>Normas de permanencia: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:rsidR="002A757D" w:rsidRPr="00F85A69" w:rsidRDefault="002A757D" w:rsidP="00C27285">
            <w:pPr>
              <w:pStyle w:val="BodyText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2A757D" w:rsidRPr="00C27285" w:rsidRDefault="002A757D" w:rsidP="00F85A69">
            <w:pPr>
              <w:pStyle w:val="BodyText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 w:rsidRPr="00C27285">
              <w:rPr>
                <w:rFonts w:ascii="Arial Narrow" w:hAnsi="Arial Narrow"/>
                <w:sz w:val="20"/>
              </w:rPr>
              <w:t>Serán desestimadas las solicitudes de estudiantes que soliciten reanudar estudios en los que agotó las normas de permanencia.</w:t>
            </w:r>
          </w:p>
          <w:p w:rsidR="002A757D" w:rsidRDefault="002A757D" w:rsidP="004E66CD">
            <w:pPr>
              <w:pStyle w:val="BodyText2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Pr="007B27EC" w:rsidRDefault="002A757D" w:rsidP="007B27EC">
            <w:pPr>
              <w:pStyle w:val="BodyText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Efectos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4E66CD">
            <w:pPr>
              <w:pStyle w:val="BodyText2"/>
              <w:rPr>
                <w:rFonts w:ascii="Arial Narrow" w:hAnsi="Arial Narrow"/>
                <w:sz w:val="20"/>
              </w:rPr>
            </w:pPr>
          </w:p>
          <w:p w:rsidR="002A757D" w:rsidRPr="009A7B86" w:rsidRDefault="002A757D" w:rsidP="004E66CD">
            <w:pPr>
              <w:pStyle w:val="BodyText2"/>
              <w:rPr>
                <w:rFonts w:ascii="Arial Narrow" w:hAnsi="Arial Narrow"/>
                <w:sz w:val="20"/>
              </w:rPr>
            </w:pPr>
            <w:r w:rsidRPr="004E66CD">
              <w:rPr>
                <w:rFonts w:ascii="Arial Narrow" w:hAnsi="Arial Narrow"/>
                <w:sz w:val="20"/>
              </w:rPr>
              <w:t>Una vez admitido, el estudiante deberá hacer matrícula presencial dentro de los plazos de matrícula ordinaria establecidos y presentar el resguardo de haber solicitado el traslado de expediente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2A757D" w:rsidRPr="004F34A8" w:rsidRDefault="002A757D" w:rsidP="007B27EC">
            <w:pPr>
              <w:pStyle w:val="BodyText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Default="002A757D">
            <w:pPr>
              <w:pStyle w:val="Header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Plazo y lugar de presentación de solicitudes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A85784">
            <w:pPr>
              <w:pStyle w:val="BodyText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2A757D" w:rsidRPr="00A85784" w:rsidRDefault="002A757D" w:rsidP="00A85784">
            <w:pPr>
              <w:pStyle w:val="BodyText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A85784">
              <w:rPr>
                <w:rFonts w:ascii="Arial Narrow" w:hAnsi="Arial Narrow"/>
                <w:sz w:val="20"/>
              </w:rPr>
              <w:t xml:space="preserve">Las solicitudes de admisión se dirigirán al Decano/Director del Centro en </w:t>
            </w:r>
            <w:r>
              <w:rPr>
                <w:rFonts w:ascii="Arial Narrow" w:hAnsi="Arial Narrow"/>
                <w:sz w:val="20"/>
              </w:rPr>
              <w:t>el que se imparta la titulación</w:t>
            </w:r>
            <w:r w:rsidRPr="00A85784">
              <w:rPr>
                <w:rFonts w:ascii="Arial Narrow" w:hAnsi="Arial Narrow"/>
                <w:sz w:val="20"/>
              </w:rPr>
              <w:t xml:space="preserve"> que se </w:t>
            </w:r>
            <w:r>
              <w:rPr>
                <w:rFonts w:ascii="Arial Narrow" w:hAnsi="Arial Narrow"/>
                <w:sz w:val="20"/>
              </w:rPr>
              <w:t>desee</w:t>
            </w:r>
            <w:r w:rsidRPr="00A8578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reanudar del</w:t>
            </w:r>
            <w:r w:rsidRPr="00A8578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 de mayo al 31 de julio de 2019</w:t>
            </w:r>
            <w:r w:rsidRPr="00A85784">
              <w:rPr>
                <w:rFonts w:ascii="Arial Narrow" w:hAnsi="Arial Narrow"/>
                <w:sz w:val="20"/>
              </w:rPr>
              <w:t xml:space="preserve"> [más información en la Secretaría del Centro responsable de los estudios</w:t>
            </w:r>
            <w:r>
              <w:rPr>
                <w:rFonts w:ascii="Arial Narrow" w:hAnsi="Arial Narrow"/>
                <w:sz w:val="20"/>
              </w:rPr>
              <w:t>].</w:t>
            </w:r>
          </w:p>
          <w:p w:rsidR="002A757D" w:rsidRDefault="002A757D" w:rsidP="00A059A7">
            <w:pPr>
              <w:pStyle w:val="BodyText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A85784">
              <w:rPr>
                <w:rFonts w:ascii="Arial Narrow" w:hAnsi="Arial Narrow"/>
                <w:sz w:val="20"/>
              </w:rPr>
              <w:t>Pueden presentarse pers</w:t>
            </w:r>
            <w:r>
              <w:rPr>
                <w:rFonts w:ascii="Arial Narrow" w:hAnsi="Arial Narrow"/>
                <w:sz w:val="20"/>
              </w:rPr>
              <w:t>onalmente en la Secretaría del C</w:t>
            </w:r>
            <w:r w:rsidRPr="00A85784">
              <w:rPr>
                <w:rFonts w:ascii="Arial Narrow" w:hAnsi="Arial Narrow"/>
                <w:sz w:val="20"/>
              </w:rPr>
              <w:t xml:space="preserve">entro o remitirse por correo certificado o por cualquier otro de los </w:t>
            </w:r>
            <w:r>
              <w:rPr>
                <w:rFonts w:ascii="Arial Narrow" w:hAnsi="Arial Narrow"/>
                <w:sz w:val="20"/>
              </w:rPr>
              <w:t>medios</w:t>
            </w:r>
            <w:r w:rsidRPr="00A85784">
              <w:rPr>
                <w:rFonts w:ascii="Arial Narrow" w:hAnsi="Arial Narrow"/>
                <w:sz w:val="20"/>
              </w:rPr>
              <w:t xml:space="preserve"> que establece el artículo </w:t>
            </w:r>
            <w:r>
              <w:rPr>
                <w:rFonts w:ascii="Arial Narrow" w:hAnsi="Arial Narrow"/>
                <w:sz w:val="20"/>
              </w:rPr>
              <w:t>16</w:t>
            </w:r>
            <w:r w:rsidRPr="00A85784">
              <w:rPr>
                <w:rFonts w:ascii="Arial Narrow" w:hAnsi="Arial Narrow"/>
                <w:sz w:val="20"/>
              </w:rPr>
              <w:t xml:space="preserve">.4 de la Ley </w:t>
            </w:r>
            <w:r>
              <w:rPr>
                <w:rFonts w:ascii="Arial Narrow" w:hAnsi="Arial Narrow"/>
                <w:sz w:val="20"/>
              </w:rPr>
              <w:t>39/2015</w:t>
            </w:r>
            <w:r w:rsidRPr="00A85784">
              <w:rPr>
                <w:rFonts w:ascii="Arial Narrow" w:hAnsi="Arial Narrow"/>
                <w:sz w:val="20"/>
              </w:rPr>
              <w:t xml:space="preserve">, de </w:t>
            </w:r>
            <w:r>
              <w:rPr>
                <w:rFonts w:ascii="Arial Narrow" w:hAnsi="Arial Narrow"/>
                <w:sz w:val="20"/>
              </w:rPr>
              <w:t>1 de octubre</w:t>
            </w:r>
            <w:r w:rsidRPr="00A85784">
              <w:rPr>
                <w:rFonts w:ascii="Arial Narrow" w:hAnsi="Arial Narrow"/>
                <w:sz w:val="20"/>
              </w:rPr>
              <w:t>, de</w:t>
            </w:r>
            <w:r>
              <w:rPr>
                <w:rFonts w:ascii="Arial Narrow" w:hAnsi="Arial Narrow"/>
                <w:sz w:val="20"/>
              </w:rPr>
              <w:t>l Procedimiento Administrativo Común de las Administraciones Públicas.</w:t>
            </w:r>
            <w:r w:rsidRPr="00A85784">
              <w:rPr>
                <w:rFonts w:ascii="Arial Narrow" w:hAnsi="Arial Narrow"/>
                <w:sz w:val="20"/>
              </w:rPr>
              <w:t xml:space="preserve"> </w:t>
            </w:r>
          </w:p>
          <w:p w:rsidR="002A757D" w:rsidRDefault="002A757D" w:rsidP="00A059A7">
            <w:pPr>
              <w:pStyle w:val="BodyText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Pr="00002719" w:rsidRDefault="002A757D">
            <w:pPr>
              <w:pStyle w:val="Header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002719">
              <w:rPr>
                <w:rFonts w:ascii="Arial Narrow" w:hAnsi="Arial Narrow"/>
                <w:b/>
                <w:bCs/>
                <w:sz w:val="20"/>
              </w:rPr>
              <w:t>Documentación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a aportar </w:t>
            </w:r>
            <w:r w:rsidRPr="001E15EA">
              <w:rPr>
                <w:rFonts w:ascii="Arial Narrow" w:hAnsi="Arial Narrow"/>
                <w:sz w:val="20"/>
                <w:szCs w:val="20"/>
              </w:rPr>
              <w:t>(sólo si el estudiante trasladó su expediente a otra Universidad)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Pr="002D4800" w:rsidRDefault="002A757D" w:rsidP="00002719">
            <w:pPr>
              <w:tabs>
                <w:tab w:val="left" w:pos="720"/>
              </w:tabs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757D" w:rsidRPr="002D4800" w:rsidRDefault="002A757D" w:rsidP="00CB3B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2D4800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 xml:space="preserve">Certificación académica de los estudios realizados.    </w:t>
            </w:r>
          </w:p>
          <w:p w:rsidR="002A757D" w:rsidRPr="002D4800" w:rsidRDefault="002A757D" w:rsidP="0000271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>- Fotocopia del Título o del resguardo justificativo de haberlo solicitado.</w:t>
            </w:r>
          </w:p>
          <w:p w:rsidR="002A757D" w:rsidRPr="002D4800" w:rsidRDefault="002A757D" w:rsidP="00CB3B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 xml:space="preserve">  (Sólo en el caso de haber finalizado los estudios para los que en su día trasladó el expediente)</w:t>
            </w:r>
          </w:p>
          <w:p w:rsidR="002A757D" w:rsidRPr="002D4800" w:rsidRDefault="002A757D" w:rsidP="00002719">
            <w:pPr>
              <w:tabs>
                <w:tab w:val="left" w:pos="72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Default="002A757D">
            <w:pPr>
              <w:pStyle w:val="Header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Plazos de resolución y recursos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F85A69">
            <w:pPr>
              <w:pStyle w:val="BodyText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F85A69">
            <w:pPr>
              <w:pStyle w:val="BodyText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4C4A59">
              <w:rPr>
                <w:rFonts w:ascii="Arial Narrow" w:hAnsi="Arial Narrow"/>
                <w:sz w:val="20"/>
              </w:rPr>
              <w:t>Las solicitudes serán resueltas por los Decanos o Directores de los Cen</w:t>
            </w:r>
            <w:r>
              <w:rPr>
                <w:rFonts w:ascii="Arial Narrow" w:hAnsi="Arial Narrow"/>
                <w:sz w:val="20"/>
              </w:rPr>
              <w:t xml:space="preserve">tros. </w:t>
            </w:r>
            <w:r w:rsidRPr="00F85A69">
              <w:rPr>
                <w:rFonts w:ascii="Arial Narrow" w:hAnsi="Arial Narrow"/>
                <w:sz w:val="20"/>
              </w:rPr>
              <w:t>El Centro notificará la resolución al interesado en el plazo máximo de 15 días. Contra esta Resolución cabrá interponer Recurso de Alzada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2A757D" w:rsidRDefault="002A757D" w:rsidP="00CB3BA4">
            <w:pPr>
              <w:pStyle w:val="BodyText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CB3BA4">
            <w:pPr>
              <w:pStyle w:val="BodyText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CB3BA4">
              <w:rPr>
                <w:rFonts w:ascii="Arial Narrow" w:hAnsi="Arial Narrow"/>
                <w:sz w:val="20"/>
              </w:rPr>
              <w:t xml:space="preserve">Las resoluciones contendrán la decisión, que será motivada en los casos </w:t>
            </w:r>
            <w:r>
              <w:rPr>
                <w:rFonts w:ascii="Arial Narrow" w:hAnsi="Arial Narrow"/>
                <w:sz w:val="20"/>
              </w:rPr>
              <w:t>desestimatorios (art. 35</w:t>
            </w:r>
            <w:r w:rsidRPr="00A85784">
              <w:rPr>
                <w:rFonts w:ascii="Arial Narrow" w:hAnsi="Arial Narrow"/>
                <w:sz w:val="20"/>
              </w:rPr>
              <w:t xml:space="preserve"> de la Ley </w:t>
            </w:r>
            <w:r>
              <w:rPr>
                <w:rFonts w:ascii="Arial Narrow" w:hAnsi="Arial Narrow"/>
                <w:sz w:val="20"/>
              </w:rPr>
              <w:t>39/2015</w:t>
            </w:r>
            <w:r w:rsidRPr="00A85784">
              <w:rPr>
                <w:rFonts w:ascii="Arial Narrow" w:hAnsi="Arial Narrow"/>
                <w:sz w:val="20"/>
              </w:rPr>
              <w:t xml:space="preserve">, de </w:t>
            </w:r>
            <w:r>
              <w:rPr>
                <w:rFonts w:ascii="Arial Narrow" w:hAnsi="Arial Narrow"/>
                <w:sz w:val="20"/>
              </w:rPr>
              <w:t>1 de octubre</w:t>
            </w:r>
            <w:r w:rsidRPr="00A85784">
              <w:rPr>
                <w:rFonts w:ascii="Arial Narrow" w:hAnsi="Arial Narrow"/>
                <w:sz w:val="20"/>
              </w:rPr>
              <w:t>, de</w:t>
            </w:r>
            <w:r>
              <w:rPr>
                <w:rFonts w:ascii="Arial Narrow" w:hAnsi="Arial Narrow"/>
                <w:sz w:val="20"/>
              </w:rPr>
              <w:t>l Procedimiento Administrativo Común de las Administraciones Públicas).</w:t>
            </w:r>
          </w:p>
          <w:p w:rsidR="002A757D" w:rsidRDefault="002A757D">
            <w:pPr>
              <w:pStyle w:val="Header"/>
              <w:tabs>
                <w:tab w:val="clear" w:pos="4252"/>
                <w:tab w:val="clear" w:pos="8504"/>
                <w:tab w:val="num" w:pos="360"/>
                <w:tab w:val="left" w:pos="720"/>
              </w:tabs>
              <w:ind w:left="360" w:hanging="36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 </w:t>
            </w:r>
          </w:p>
          <w:p w:rsidR="002A757D" w:rsidRDefault="002A757D">
            <w:pPr>
              <w:pStyle w:val="Header"/>
              <w:tabs>
                <w:tab w:val="clear" w:pos="4252"/>
                <w:tab w:val="clear" w:pos="8504"/>
                <w:tab w:val="num" w:pos="360"/>
                <w:tab w:val="left" w:pos="720"/>
              </w:tabs>
              <w:ind w:left="360" w:hanging="36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4C4A59">
            <w:pPr>
              <w:pStyle w:val="Header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2A757D" w:rsidRPr="00C6366E" w:rsidRDefault="002A757D">
      <w:pPr>
        <w:pStyle w:val="Header"/>
        <w:tabs>
          <w:tab w:val="clear" w:pos="4252"/>
          <w:tab w:val="clear" w:pos="8504"/>
        </w:tabs>
        <w:rPr>
          <w:rFonts w:ascii="Arial Narrow" w:hAnsi="Arial Narrow"/>
          <w:sz w:val="20"/>
        </w:rPr>
        <w:sectPr w:rsidR="002A757D" w:rsidRPr="00C6366E" w:rsidSect="00A2009E">
          <w:headerReference w:type="default" r:id="rId8"/>
          <w:headerReference w:type="first" r:id="rId9"/>
          <w:footerReference w:type="first" r:id="rId10"/>
          <w:pgSz w:w="11906" w:h="16838" w:code="9"/>
          <w:pgMar w:top="1560" w:right="567" w:bottom="567" w:left="567" w:header="425" w:footer="284" w:gutter="0"/>
          <w:cols w:space="708"/>
          <w:titlePg/>
          <w:docGrid w:linePitch="360"/>
        </w:sectPr>
      </w:pPr>
    </w:p>
    <w:p w:rsidR="002A757D" w:rsidRPr="00E209CB" w:rsidRDefault="002A757D" w:rsidP="007C2386">
      <w:pPr>
        <w:pStyle w:val="Header"/>
        <w:tabs>
          <w:tab w:val="clear" w:pos="4252"/>
          <w:tab w:val="clear" w:pos="8504"/>
        </w:tabs>
        <w:spacing w:before="40"/>
        <w:jc w:val="both"/>
      </w:pPr>
    </w:p>
    <w:sectPr w:rsidR="002A757D" w:rsidRPr="00E209CB" w:rsidSect="002964FD">
      <w:headerReference w:type="first" r:id="rId11"/>
      <w:footerReference w:type="first" r:id="rId12"/>
      <w:type w:val="continuous"/>
      <w:pgSz w:w="11906" w:h="16838" w:code="9"/>
      <w:pgMar w:top="851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7D" w:rsidRDefault="002A757D">
      <w:r>
        <w:separator/>
      </w:r>
    </w:p>
  </w:endnote>
  <w:endnote w:type="continuationSeparator" w:id="0">
    <w:p w:rsidR="002A757D" w:rsidRDefault="002A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D" w:rsidRPr="00BF1A9B" w:rsidRDefault="002A757D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Sr/a. Decano/a de la Facultad de Química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D" w:rsidRDefault="002A757D">
    <w:pPr>
      <w:pStyle w:val="Footer"/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 xml:space="preserve">COMISIÓN DE PERMANENCIA DE </w:t>
    </w:r>
    <w:smartTag w:uri="urn:schemas-microsoft-com:office:smarttags" w:element="PersonName">
      <w:smartTagPr>
        <w:attr w:name="ProductID" w:val="LA UNIVERSIDAD DE"/>
      </w:smartTagPr>
      <w:r>
        <w:rPr>
          <w:rFonts w:ascii="Arial Narrow" w:hAnsi="Arial Narrow"/>
          <w:b/>
          <w:bCs/>
          <w:sz w:val="20"/>
        </w:rPr>
        <w:t>LA UNIVERSIDAD DE</w:t>
      </w:r>
    </w:smartTag>
    <w:r>
      <w:rPr>
        <w:rFonts w:ascii="Arial Narrow" w:hAnsi="Arial Narrow"/>
        <w:b/>
        <w:bCs/>
        <w:sz w:val="20"/>
      </w:rPr>
      <w:t xml:space="preserve"> </w:t>
    </w:r>
    <w:smartTag w:uri="urn:schemas-microsoft-com:office:smarttags" w:element="PersonName">
      <w:smartTagPr>
        <w:attr w:name="ProductID" w:val="La Rioja"/>
      </w:smartTagPr>
      <w:r>
        <w:rPr>
          <w:rFonts w:ascii="Arial Narrow" w:hAnsi="Arial Narrow"/>
          <w:b/>
          <w:bCs/>
          <w:sz w:val="20"/>
        </w:rPr>
        <w:t>LA RIOJA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7D" w:rsidRDefault="002A757D">
      <w:r>
        <w:separator/>
      </w:r>
    </w:p>
  </w:footnote>
  <w:footnote w:type="continuationSeparator" w:id="0">
    <w:p w:rsidR="002A757D" w:rsidRDefault="002A7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6782"/>
    </w:tblGrid>
    <w:tr w:rsidR="002A757D" w:rsidRPr="00391B76">
      <w:trPr>
        <w:jc w:val="center"/>
      </w:trPr>
      <w:tc>
        <w:tcPr>
          <w:tcW w:w="6852" w:type="dxa"/>
          <w:shd w:val="clear" w:color="auto" w:fill="C0C0C0"/>
          <w:vAlign w:val="center"/>
        </w:tcPr>
        <w:p w:rsidR="002A757D" w:rsidRDefault="002A757D" w:rsidP="003B6D9B">
          <w:pPr>
            <w:pStyle w:val="BodyText"/>
            <w:spacing w:before="120" w:after="60" w:line="160" w:lineRule="exact"/>
            <w:jc w:val="center"/>
            <w:rPr>
              <w:rFonts w:ascii="Arial Narrow" w:hAnsi="Arial Narrow"/>
              <w:b/>
              <w:bCs/>
              <w:color w:val="800000"/>
              <w:sz w:val="24"/>
            </w:rPr>
          </w:pPr>
          <w:r w:rsidRPr="00876AC3">
            <w:rPr>
              <w:rFonts w:ascii="Arial Narrow" w:hAnsi="Arial Narrow"/>
              <w:b/>
              <w:bCs/>
              <w:color w:val="800000"/>
              <w:sz w:val="24"/>
            </w:rPr>
            <w:t>SOLICITUD DE REANUDACIÓN DE ESTUDIOS</w:t>
          </w:r>
          <w:r>
            <w:rPr>
              <w:rFonts w:ascii="Arial Narrow" w:hAnsi="Arial Narrow"/>
              <w:b/>
              <w:bCs/>
              <w:color w:val="800000"/>
              <w:sz w:val="24"/>
            </w:rPr>
            <w:t xml:space="preserve"> INICIADOS</w:t>
          </w:r>
        </w:p>
        <w:p w:rsidR="002A757D" w:rsidRPr="00391B76" w:rsidRDefault="002A757D" w:rsidP="001F355F">
          <w:pPr>
            <w:pStyle w:val="Header"/>
            <w:tabs>
              <w:tab w:val="left" w:pos="936"/>
            </w:tabs>
            <w:jc w:val="center"/>
            <w:rPr>
              <w:rFonts w:ascii="Arial Narrow" w:hAnsi="Arial Narrow"/>
              <w:b/>
              <w:bCs/>
              <w:sz w:val="20"/>
            </w:rPr>
          </w:pPr>
          <w:r>
            <w:rPr>
              <w:rFonts w:ascii="Arial Narrow" w:hAnsi="Arial Narrow"/>
              <w:b/>
              <w:bCs/>
              <w:color w:val="800000"/>
            </w:rPr>
            <w:t>EN LA UNIVERSIDAD DE SEVILLA</w:t>
          </w:r>
        </w:p>
      </w:tc>
    </w:tr>
  </w:tbl>
  <w:p w:rsidR="002A757D" w:rsidRDefault="002A757D" w:rsidP="002051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D" w:rsidRDefault="002A757D">
    <w:pPr>
      <w:pStyle w:val="Header"/>
      <w:tabs>
        <w:tab w:val="left" w:pos="9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marca-dos-tintas_100" style="position:absolute;margin-left:0;margin-top:-14.7pt;width:45pt;height:45pt;z-index:251660288;visibility:visible" o:allowoverlap="f">
          <v:imagedata r:id="rId1" o:title=""/>
        </v:shape>
      </w:pict>
    </w:r>
    <w:r>
      <w:t xml:space="preserve">                                              </w:t>
    </w:r>
    <w:r>
      <w:tab/>
    </w:r>
    <w:r>
      <w:tab/>
    </w:r>
    <w:r>
      <w:tab/>
    </w:r>
  </w:p>
  <w:p w:rsidR="002A757D" w:rsidRDefault="002A757D" w:rsidP="009822B7">
    <w:pPr>
      <w:pStyle w:val="Header"/>
      <w:tabs>
        <w:tab w:val="left" w:pos="936"/>
      </w:tabs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</w:t>
    </w:r>
  </w:p>
  <w:p w:rsidR="002A757D" w:rsidRDefault="002A757D" w:rsidP="009822B7">
    <w:pPr>
      <w:pStyle w:val="Header"/>
      <w:tabs>
        <w:tab w:val="left" w:pos="936"/>
      </w:tabs>
      <w:rPr>
        <w:rFonts w:ascii="Arial Narrow" w:hAnsi="Arial Narrow"/>
        <w:b/>
      </w:rPr>
    </w:pPr>
  </w:p>
  <w:p w:rsidR="002A757D" w:rsidRPr="005259CB" w:rsidRDefault="002A757D" w:rsidP="009822B7">
    <w:pPr>
      <w:pStyle w:val="Header"/>
      <w:tabs>
        <w:tab w:val="left" w:pos="936"/>
      </w:tabs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CURSO ACADÉMICO 20…/20…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D" w:rsidRDefault="002A757D">
    <w:pPr>
      <w:pStyle w:val="Header"/>
      <w:tabs>
        <w:tab w:val="left" w:pos="936"/>
      </w:tabs>
    </w:pPr>
    <w:r w:rsidRPr="0040218B">
      <w:rPr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Nueva imagen" style="width:482.25pt;height:3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840"/>
    <w:multiLevelType w:val="hybridMultilevel"/>
    <w:tmpl w:val="22300F96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A4D7B"/>
    <w:multiLevelType w:val="hybridMultilevel"/>
    <w:tmpl w:val="3064B666"/>
    <w:lvl w:ilvl="0" w:tplc="B59A5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1959A9"/>
    <w:multiLevelType w:val="hybridMultilevel"/>
    <w:tmpl w:val="C13A4362"/>
    <w:lvl w:ilvl="0" w:tplc="866415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FF99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10904"/>
    <w:multiLevelType w:val="hybridMultilevel"/>
    <w:tmpl w:val="1CE03212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B5E7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2D629F"/>
    <w:multiLevelType w:val="hybridMultilevel"/>
    <w:tmpl w:val="663EC280"/>
    <w:lvl w:ilvl="0" w:tplc="B428EAD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26B370E"/>
    <w:multiLevelType w:val="hybridMultilevel"/>
    <w:tmpl w:val="AC7C8E12"/>
    <w:lvl w:ilvl="0" w:tplc="0C0A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925EC0"/>
    <w:multiLevelType w:val="hybridMultilevel"/>
    <w:tmpl w:val="6EC6446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A216A4"/>
    <w:multiLevelType w:val="hybridMultilevel"/>
    <w:tmpl w:val="A738839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DC36E02"/>
    <w:multiLevelType w:val="hybridMultilevel"/>
    <w:tmpl w:val="569C2350"/>
    <w:lvl w:ilvl="0" w:tplc="29F4CD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2E12BF"/>
    <w:multiLevelType w:val="hybridMultilevel"/>
    <w:tmpl w:val="B8866050"/>
    <w:lvl w:ilvl="0" w:tplc="9770500C">
      <w:numFmt w:val="bullet"/>
      <w:lvlText w:val=""/>
      <w:lvlJc w:val="left"/>
      <w:pPr>
        <w:ind w:left="114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07E3D85"/>
    <w:multiLevelType w:val="hybridMultilevel"/>
    <w:tmpl w:val="73063278"/>
    <w:lvl w:ilvl="0" w:tplc="B4385EDC"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FE35AD"/>
    <w:multiLevelType w:val="hybridMultilevel"/>
    <w:tmpl w:val="B9F0ABC4"/>
    <w:lvl w:ilvl="0" w:tplc="3E280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0603F"/>
    <w:multiLevelType w:val="hybridMultilevel"/>
    <w:tmpl w:val="3D9C00FC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20B7F38"/>
    <w:multiLevelType w:val="hybridMultilevel"/>
    <w:tmpl w:val="6590D478"/>
    <w:lvl w:ilvl="0" w:tplc="92987F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A03BE1"/>
    <w:multiLevelType w:val="hybridMultilevel"/>
    <w:tmpl w:val="8E98F5A6"/>
    <w:lvl w:ilvl="0" w:tplc="606EB62E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272687"/>
    <w:multiLevelType w:val="hybridMultilevel"/>
    <w:tmpl w:val="9758B27A"/>
    <w:lvl w:ilvl="0" w:tplc="DE2E2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251F10"/>
    <w:multiLevelType w:val="hybridMultilevel"/>
    <w:tmpl w:val="6D70DE84"/>
    <w:lvl w:ilvl="0" w:tplc="E89C3A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7ED456BB"/>
    <w:multiLevelType w:val="hybridMultilevel"/>
    <w:tmpl w:val="7616A89A"/>
    <w:lvl w:ilvl="0" w:tplc="AB16DF06">
      <w:start w:val="2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2"/>
  </w:num>
  <w:num w:numId="13">
    <w:abstractNumId w:val="16"/>
  </w:num>
  <w:num w:numId="14">
    <w:abstractNumId w:val="13"/>
  </w:num>
  <w:num w:numId="15">
    <w:abstractNumId w:val="17"/>
  </w:num>
  <w:num w:numId="16">
    <w:abstractNumId w:val="7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3C4"/>
    <w:rsid w:val="00000985"/>
    <w:rsid w:val="00002719"/>
    <w:rsid w:val="00017C22"/>
    <w:rsid w:val="00030322"/>
    <w:rsid w:val="00030400"/>
    <w:rsid w:val="000503C4"/>
    <w:rsid w:val="00062111"/>
    <w:rsid w:val="000A5849"/>
    <w:rsid w:val="000B0989"/>
    <w:rsid w:val="000B4D83"/>
    <w:rsid w:val="000C1941"/>
    <w:rsid w:val="000F6921"/>
    <w:rsid w:val="000F6EE7"/>
    <w:rsid w:val="000F78F6"/>
    <w:rsid w:val="00100DBE"/>
    <w:rsid w:val="001076D1"/>
    <w:rsid w:val="001078B1"/>
    <w:rsid w:val="001258FE"/>
    <w:rsid w:val="0012716E"/>
    <w:rsid w:val="00133768"/>
    <w:rsid w:val="0014466E"/>
    <w:rsid w:val="00166C1E"/>
    <w:rsid w:val="00177BF1"/>
    <w:rsid w:val="001926C8"/>
    <w:rsid w:val="001950A0"/>
    <w:rsid w:val="001D33A6"/>
    <w:rsid w:val="001E15EA"/>
    <w:rsid w:val="001F355F"/>
    <w:rsid w:val="002047B3"/>
    <w:rsid w:val="0020517D"/>
    <w:rsid w:val="00250E53"/>
    <w:rsid w:val="00254C79"/>
    <w:rsid w:val="002732C9"/>
    <w:rsid w:val="002758C6"/>
    <w:rsid w:val="00287626"/>
    <w:rsid w:val="002964FD"/>
    <w:rsid w:val="002A3F42"/>
    <w:rsid w:val="002A59AC"/>
    <w:rsid w:val="002A757D"/>
    <w:rsid w:val="002D0746"/>
    <w:rsid w:val="002D4800"/>
    <w:rsid w:val="002E52F3"/>
    <w:rsid w:val="002E666D"/>
    <w:rsid w:val="002E7822"/>
    <w:rsid w:val="002F4642"/>
    <w:rsid w:val="002F6302"/>
    <w:rsid w:val="002F70E0"/>
    <w:rsid w:val="0032223A"/>
    <w:rsid w:val="00325101"/>
    <w:rsid w:val="003347CD"/>
    <w:rsid w:val="003378FD"/>
    <w:rsid w:val="003506BB"/>
    <w:rsid w:val="00354FE2"/>
    <w:rsid w:val="00363467"/>
    <w:rsid w:val="003638B2"/>
    <w:rsid w:val="003822B8"/>
    <w:rsid w:val="00383A5E"/>
    <w:rsid w:val="00391B76"/>
    <w:rsid w:val="00395B92"/>
    <w:rsid w:val="003A3E49"/>
    <w:rsid w:val="003A75F4"/>
    <w:rsid w:val="003B1E55"/>
    <w:rsid w:val="003B4B75"/>
    <w:rsid w:val="003B6D9B"/>
    <w:rsid w:val="003D1310"/>
    <w:rsid w:val="003D4C5B"/>
    <w:rsid w:val="003D60AB"/>
    <w:rsid w:val="003D68A5"/>
    <w:rsid w:val="00401BBF"/>
    <w:rsid w:val="0040218B"/>
    <w:rsid w:val="00406190"/>
    <w:rsid w:val="00423A60"/>
    <w:rsid w:val="0043317B"/>
    <w:rsid w:val="00456C52"/>
    <w:rsid w:val="00463C2B"/>
    <w:rsid w:val="004678CE"/>
    <w:rsid w:val="0047557F"/>
    <w:rsid w:val="00480B15"/>
    <w:rsid w:val="00486710"/>
    <w:rsid w:val="00493A55"/>
    <w:rsid w:val="004A228F"/>
    <w:rsid w:val="004A5D20"/>
    <w:rsid w:val="004B4D4D"/>
    <w:rsid w:val="004C4A59"/>
    <w:rsid w:val="004D67C8"/>
    <w:rsid w:val="004E015D"/>
    <w:rsid w:val="004E61FB"/>
    <w:rsid w:val="004E66CD"/>
    <w:rsid w:val="004F34A8"/>
    <w:rsid w:val="005259CB"/>
    <w:rsid w:val="00531F8C"/>
    <w:rsid w:val="00536A15"/>
    <w:rsid w:val="005453B5"/>
    <w:rsid w:val="00554641"/>
    <w:rsid w:val="00564875"/>
    <w:rsid w:val="00566965"/>
    <w:rsid w:val="00567565"/>
    <w:rsid w:val="005735A2"/>
    <w:rsid w:val="00574908"/>
    <w:rsid w:val="005765DB"/>
    <w:rsid w:val="00577EA0"/>
    <w:rsid w:val="00587E5F"/>
    <w:rsid w:val="005A2997"/>
    <w:rsid w:val="005A36E8"/>
    <w:rsid w:val="005A419C"/>
    <w:rsid w:val="005B50DC"/>
    <w:rsid w:val="005B7C84"/>
    <w:rsid w:val="005C753A"/>
    <w:rsid w:val="005D0A9F"/>
    <w:rsid w:val="005D7660"/>
    <w:rsid w:val="005E675F"/>
    <w:rsid w:val="005F0296"/>
    <w:rsid w:val="006215B9"/>
    <w:rsid w:val="00646218"/>
    <w:rsid w:val="0065644A"/>
    <w:rsid w:val="0066206C"/>
    <w:rsid w:val="0066419A"/>
    <w:rsid w:val="006667A0"/>
    <w:rsid w:val="00675E5E"/>
    <w:rsid w:val="006B049B"/>
    <w:rsid w:val="006B4F38"/>
    <w:rsid w:val="006B5AB5"/>
    <w:rsid w:val="006B65E0"/>
    <w:rsid w:val="006D0318"/>
    <w:rsid w:val="006F4296"/>
    <w:rsid w:val="007334A2"/>
    <w:rsid w:val="007335EB"/>
    <w:rsid w:val="0074181D"/>
    <w:rsid w:val="007477BD"/>
    <w:rsid w:val="00757E2F"/>
    <w:rsid w:val="00760E16"/>
    <w:rsid w:val="00771625"/>
    <w:rsid w:val="00783CCA"/>
    <w:rsid w:val="0079204E"/>
    <w:rsid w:val="00792FF5"/>
    <w:rsid w:val="007955DB"/>
    <w:rsid w:val="007B27EC"/>
    <w:rsid w:val="007B316B"/>
    <w:rsid w:val="007B4440"/>
    <w:rsid w:val="007C2386"/>
    <w:rsid w:val="007C66B7"/>
    <w:rsid w:val="007C6C83"/>
    <w:rsid w:val="007D72B0"/>
    <w:rsid w:val="007E5AEE"/>
    <w:rsid w:val="007F0728"/>
    <w:rsid w:val="008127AA"/>
    <w:rsid w:val="0082131E"/>
    <w:rsid w:val="0083344C"/>
    <w:rsid w:val="0086366B"/>
    <w:rsid w:val="008719EA"/>
    <w:rsid w:val="00873BEE"/>
    <w:rsid w:val="00873EB0"/>
    <w:rsid w:val="0087646E"/>
    <w:rsid w:val="00876AC3"/>
    <w:rsid w:val="008A5F0A"/>
    <w:rsid w:val="008B45E3"/>
    <w:rsid w:val="008B5E11"/>
    <w:rsid w:val="008C1E60"/>
    <w:rsid w:val="008C78DC"/>
    <w:rsid w:val="00902BD0"/>
    <w:rsid w:val="00942A9F"/>
    <w:rsid w:val="0094355D"/>
    <w:rsid w:val="00954384"/>
    <w:rsid w:val="009626BF"/>
    <w:rsid w:val="009631A4"/>
    <w:rsid w:val="009822B7"/>
    <w:rsid w:val="00982741"/>
    <w:rsid w:val="00990343"/>
    <w:rsid w:val="009974AE"/>
    <w:rsid w:val="009A6BD2"/>
    <w:rsid w:val="009A7B86"/>
    <w:rsid w:val="009B4D71"/>
    <w:rsid w:val="009C2B10"/>
    <w:rsid w:val="009D1923"/>
    <w:rsid w:val="009D28A4"/>
    <w:rsid w:val="009D2C41"/>
    <w:rsid w:val="009D5EF4"/>
    <w:rsid w:val="009E3F0A"/>
    <w:rsid w:val="009E525B"/>
    <w:rsid w:val="009F0CFC"/>
    <w:rsid w:val="009F19A5"/>
    <w:rsid w:val="009F3A39"/>
    <w:rsid w:val="00A0194A"/>
    <w:rsid w:val="00A028C6"/>
    <w:rsid w:val="00A059A7"/>
    <w:rsid w:val="00A115AD"/>
    <w:rsid w:val="00A2009E"/>
    <w:rsid w:val="00A24AB1"/>
    <w:rsid w:val="00A31B10"/>
    <w:rsid w:val="00A43B8A"/>
    <w:rsid w:val="00A45E6B"/>
    <w:rsid w:val="00A53EF8"/>
    <w:rsid w:val="00A61380"/>
    <w:rsid w:val="00A6494C"/>
    <w:rsid w:val="00A676BE"/>
    <w:rsid w:val="00A70EA1"/>
    <w:rsid w:val="00A76645"/>
    <w:rsid w:val="00A766EC"/>
    <w:rsid w:val="00A80942"/>
    <w:rsid w:val="00A82867"/>
    <w:rsid w:val="00A85784"/>
    <w:rsid w:val="00A92CD6"/>
    <w:rsid w:val="00A944E1"/>
    <w:rsid w:val="00AC0FA1"/>
    <w:rsid w:val="00AC6078"/>
    <w:rsid w:val="00AE2FC7"/>
    <w:rsid w:val="00B049A8"/>
    <w:rsid w:val="00B23721"/>
    <w:rsid w:val="00B34295"/>
    <w:rsid w:val="00B740F2"/>
    <w:rsid w:val="00B808C5"/>
    <w:rsid w:val="00B933C6"/>
    <w:rsid w:val="00BA1D44"/>
    <w:rsid w:val="00BB0C9A"/>
    <w:rsid w:val="00BB4B79"/>
    <w:rsid w:val="00BB4FCB"/>
    <w:rsid w:val="00BC61ED"/>
    <w:rsid w:val="00BD5591"/>
    <w:rsid w:val="00BE2D15"/>
    <w:rsid w:val="00BF1A9B"/>
    <w:rsid w:val="00C14912"/>
    <w:rsid w:val="00C27285"/>
    <w:rsid w:val="00C31933"/>
    <w:rsid w:val="00C40E65"/>
    <w:rsid w:val="00C43B84"/>
    <w:rsid w:val="00C47825"/>
    <w:rsid w:val="00C50984"/>
    <w:rsid w:val="00C57960"/>
    <w:rsid w:val="00C6366E"/>
    <w:rsid w:val="00C6545D"/>
    <w:rsid w:val="00C717E4"/>
    <w:rsid w:val="00C72932"/>
    <w:rsid w:val="00C73976"/>
    <w:rsid w:val="00C747D4"/>
    <w:rsid w:val="00C869F7"/>
    <w:rsid w:val="00C90DFC"/>
    <w:rsid w:val="00C93174"/>
    <w:rsid w:val="00C950B2"/>
    <w:rsid w:val="00CA296C"/>
    <w:rsid w:val="00CB3BA4"/>
    <w:rsid w:val="00CC1AE3"/>
    <w:rsid w:val="00CD6688"/>
    <w:rsid w:val="00CD77AE"/>
    <w:rsid w:val="00CE484A"/>
    <w:rsid w:val="00CF2EEE"/>
    <w:rsid w:val="00D07A16"/>
    <w:rsid w:val="00D23E06"/>
    <w:rsid w:val="00D40C76"/>
    <w:rsid w:val="00D4436D"/>
    <w:rsid w:val="00D444CE"/>
    <w:rsid w:val="00D51711"/>
    <w:rsid w:val="00D528EE"/>
    <w:rsid w:val="00D55296"/>
    <w:rsid w:val="00D64049"/>
    <w:rsid w:val="00D66B20"/>
    <w:rsid w:val="00D7361A"/>
    <w:rsid w:val="00D85CF4"/>
    <w:rsid w:val="00DB42F6"/>
    <w:rsid w:val="00DB5925"/>
    <w:rsid w:val="00DB598C"/>
    <w:rsid w:val="00DC6077"/>
    <w:rsid w:val="00DD1B49"/>
    <w:rsid w:val="00DE7869"/>
    <w:rsid w:val="00DE7B9C"/>
    <w:rsid w:val="00E00068"/>
    <w:rsid w:val="00E0327B"/>
    <w:rsid w:val="00E1054E"/>
    <w:rsid w:val="00E14FB0"/>
    <w:rsid w:val="00E209CB"/>
    <w:rsid w:val="00E43525"/>
    <w:rsid w:val="00E5003D"/>
    <w:rsid w:val="00E57FEF"/>
    <w:rsid w:val="00E6075D"/>
    <w:rsid w:val="00E62B1E"/>
    <w:rsid w:val="00E63C2F"/>
    <w:rsid w:val="00E833C4"/>
    <w:rsid w:val="00E9499D"/>
    <w:rsid w:val="00EA0A09"/>
    <w:rsid w:val="00EA7415"/>
    <w:rsid w:val="00EB235F"/>
    <w:rsid w:val="00EC164E"/>
    <w:rsid w:val="00EC4A32"/>
    <w:rsid w:val="00ED6B98"/>
    <w:rsid w:val="00EF556C"/>
    <w:rsid w:val="00F02E1B"/>
    <w:rsid w:val="00F038E3"/>
    <w:rsid w:val="00F14B81"/>
    <w:rsid w:val="00F15718"/>
    <w:rsid w:val="00F34556"/>
    <w:rsid w:val="00F3526A"/>
    <w:rsid w:val="00F37864"/>
    <w:rsid w:val="00F445A1"/>
    <w:rsid w:val="00F44F1E"/>
    <w:rsid w:val="00F5781F"/>
    <w:rsid w:val="00F6027F"/>
    <w:rsid w:val="00F81756"/>
    <w:rsid w:val="00F83660"/>
    <w:rsid w:val="00F85A69"/>
    <w:rsid w:val="00F97A1B"/>
    <w:rsid w:val="00FB3718"/>
    <w:rsid w:val="00FB41A0"/>
    <w:rsid w:val="00FC3EF4"/>
    <w:rsid w:val="00FD248F"/>
    <w:rsid w:val="00FD4B48"/>
    <w:rsid w:val="00FE6ED4"/>
    <w:rsid w:val="00FF13CB"/>
    <w:rsid w:val="00FF514E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4FD"/>
    <w:pPr>
      <w:keepNext/>
      <w:spacing w:before="40"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4FD"/>
    <w:pPr>
      <w:keepNext/>
      <w:spacing w:before="80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7B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A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A5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64F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2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64F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A5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964FD"/>
    <w:pPr>
      <w:spacing w:before="8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5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964FD"/>
    <w:pPr>
      <w:tabs>
        <w:tab w:val="left" w:leader="dot" w:pos="6804"/>
      </w:tabs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1A5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964FD"/>
    <w:pPr>
      <w:spacing w:before="40"/>
      <w:jc w:val="both"/>
    </w:pPr>
    <w:rPr>
      <w:rFonts w:ascii="Arial Narrow" w:hAnsi="Arial Narrow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1A59"/>
    <w:rPr>
      <w:sz w:val="16"/>
      <w:szCs w:val="16"/>
    </w:rPr>
  </w:style>
  <w:style w:type="character" w:styleId="Hyperlink">
    <w:name w:val="Hyperlink"/>
    <w:basedOn w:val="DefaultParagraphFont"/>
    <w:uiPriority w:val="99"/>
    <w:rsid w:val="002964FD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C747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A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5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DD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231"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.us.es/academica/sites/default/files/Prot_Dato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811</Words>
  <Characters>4462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REANUDACIÓN DE ESTUDIOS INICIADOS EN LA </dc:title>
  <dc:subject/>
  <dc:creator/>
  <cp:keywords/>
  <dc:description/>
  <cp:lastModifiedBy/>
  <cp:revision>2</cp:revision>
  <dcterms:created xsi:type="dcterms:W3CDTF">2019-06-18T11:25:00Z</dcterms:created>
  <dcterms:modified xsi:type="dcterms:W3CDTF">2019-06-18T11:25:00Z</dcterms:modified>
</cp:coreProperties>
</file>