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D" w:rsidRDefault="00867A9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867A9D" w:rsidRPr="008C5C3E" w:rsidRDefault="00867A9D" w:rsidP="008C5C3E">
      <w:pPr>
        <w:jc w:val="center"/>
        <w:rPr>
          <w:b/>
          <w:sz w:val="20"/>
          <w:szCs w:val="20"/>
          <w:lang w:val="es-ES"/>
        </w:rPr>
      </w:pPr>
      <w:r w:rsidRPr="008C5C3E">
        <w:rPr>
          <w:b/>
          <w:sz w:val="20"/>
          <w:szCs w:val="20"/>
          <w:lang w:val="es-ES"/>
        </w:rPr>
        <w:t>TERCERA COONVOCATORIA</w:t>
      </w:r>
    </w:p>
    <w:p w:rsidR="00867A9D" w:rsidRPr="008C5C3E" w:rsidRDefault="00867A9D" w:rsidP="008C5C3E">
      <w:pPr>
        <w:jc w:val="center"/>
        <w:rPr>
          <w:b/>
          <w:sz w:val="20"/>
          <w:szCs w:val="20"/>
          <w:lang w:val="es-ES"/>
        </w:rPr>
      </w:pPr>
      <w:r w:rsidRPr="008C5C3E">
        <w:rPr>
          <w:b/>
          <w:sz w:val="20"/>
          <w:szCs w:val="20"/>
          <w:lang w:val="es-ES"/>
        </w:rPr>
        <w:t>(MEMORIA DEPOSITADAS)</w:t>
      </w:r>
    </w:p>
    <w:p w:rsidR="00867A9D" w:rsidRPr="00DD197A" w:rsidRDefault="00867A9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DICIEMBRE 2019</w:t>
      </w:r>
    </w:p>
    <w:p w:rsidR="00867A9D" w:rsidRPr="00DD197A" w:rsidRDefault="00867A9D">
      <w:pPr>
        <w:rPr>
          <w:rFonts w:ascii="Arial" w:hAnsi="Arial" w:cs="Arial"/>
          <w:sz w:val="20"/>
          <w:szCs w:val="20"/>
          <w:lang w:val="es-ES"/>
        </w:rPr>
      </w:pPr>
    </w:p>
    <w:p w:rsidR="00867A9D" w:rsidRPr="00DD197A" w:rsidRDefault="00867A9D">
      <w:pPr>
        <w:rPr>
          <w:rFonts w:ascii="Arial" w:hAnsi="Arial" w:cs="Arial"/>
          <w:sz w:val="20"/>
          <w:szCs w:val="20"/>
          <w:lang w:val="es-ES"/>
        </w:rPr>
      </w:pPr>
    </w:p>
    <w:p w:rsidR="00867A9D" w:rsidRPr="00DD197A" w:rsidRDefault="00867A9D">
      <w:pPr>
        <w:rPr>
          <w:rFonts w:ascii="Arial" w:hAnsi="Arial" w:cs="Arial"/>
          <w:sz w:val="20"/>
          <w:szCs w:val="20"/>
          <w:lang w:val="es-ES"/>
        </w:rPr>
      </w:pPr>
    </w:p>
    <w:p w:rsidR="00867A9D" w:rsidRPr="00DD197A" w:rsidRDefault="00867A9D">
      <w:pPr>
        <w:rPr>
          <w:rFonts w:ascii="Arial" w:hAnsi="Arial" w:cs="Arial"/>
          <w:sz w:val="20"/>
          <w:szCs w:val="20"/>
          <w:lang w:val="es-ES"/>
        </w:rPr>
      </w:pPr>
    </w:p>
    <w:p w:rsidR="00867A9D" w:rsidRPr="002A74DF" w:rsidRDefault="00867A9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</w:t>
      </w:r>
      <w:smartTag w:uri="urn:schemas-microsoft-com:office:smarttags" w:element="date">
        <w:smartTagPr>
          <w:attr w:name="Year" w:val="2019"/>
          <w:attr w:name="Day" w:val="11"/>
          <w:attr w:name="Month" w:val="12"/>
          <w:attr w:name="ls" w:val="trans"/>
        </w:smartTagPr>
        <w:r>
          <w:rPr>
            <w:rFonts w:ascii="Arial Narrow" w:hAnsi="Arial Narrow" w:cs="Arial Narrow"/>
            <w:sz w:val="22"/>
            <w:szCs w:val="22"/>
            <w:lang w:val="es-ES" w:eastAsia="es-ES"/>
          </w:rPr>
          <w:t>11 de diciembre de 2019</w:t>
        </w:r>
      </w:smartTag>
    </w:p>
    <w:p w:rsidR="00867A9D" w:rsidRPr="00520F87" w:rsidRDefault="00867A9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867A9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67A9D" w:rsidRPr="00520F87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Pr="00520F87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67A9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67A9D" w:rsidRPr="00520F87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Pr="00520F87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67A9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67A9D" w:rsidRPr="00520F87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67A9D" w:rsidRPr="00520F87" w:rsidRDefault="00867A9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67A9D" w:rsidRPr="00520F87" w:rsidRDefault="00867A9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867A9D" w:rsidRPr="00520F87" w:rsidRDefault="00867A9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67A9D" w:rsidRPr="00520F87" w:rsidRDefault="00867A9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867A9D" w:rsidRPr="00520F87" w:rsidRDefault="00867A9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67A9D" w:rsidRPr="00520F87" w:rsidRDefault="00867A9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67A9D" w:rsidRPr="00520F87" w:rsidRDefault="00867A9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67A9D" w:rsidRPr="00520F87" w:rsidRDefault="00867A9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67A9D" w:rsidRPr="00520F87" w:rsidRDefault="00867A9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867A9D" w:rsidRPr="00520F87" w:rsidRDefault="00867A9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867A9D" w:rsidRDefault="00867A9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67A9D" w:rsidRDefault="00867A9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67A9D" w:rsidRDefault="00867A9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67A9D" w:rsidRDefault="00867A9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867A9D" w:rsidRDefault="00867A9D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67A9D" w:rsidRPr="00BC5D81" w:rsidRDefault="00867A9D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20"/>
          <w:attr w:name="Day" w:val="8"/>
          <w:attr w:name="Month" w:val="1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8</w:t>
        </w:r>
        <w:r w:rsidRPr="00B945EB">
          <w:rPr>
            <w:rFonts w:ascii="Arial" w:hAnsi="Arial" w:cs="Arial"/>
            <w:i/>
            <w:iCs/>
            <w:color w:val="FF0000"/>
            <w:sz w:val="22"/>
            <w:szCs w:val="22"/>
            <w:lang w:val="es-ES" w:eastAsia="es-ES"/>
          </w:rPr>
          <w:t xml:space="preserve"> </w:t>
        </w:r>
        <w:r w:rsidRPr="002A74DF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de enero de 20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</w:t>
        </w:r>
      </w:smartTag>
      <w:r w:rsidRPr="00B945EB">
        <w:rPr>
          <w:rFonts w:ascii="Arial" w:hAnsi="Arial" w:cs="Arial"/>
          <w:i/>
          <w:iCs/>
          <w:color w:val="FF0000"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867A9D" w:rsidRDefault="00867A9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67A9D" w:rsidRDefault="00867A9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867A9D" w:rsidRDefault="00867A9D" w:rsidP="008C5C3E">
      <w:pPr>
        <w:autoSpaceDE w:val="0"/>
        <w:autoSpaceDN w:val="0"/>
        <w:adjustRightInd w:val="0"/>
        <w:jc w:val="both"/>
        <w:rPr>
          <w:bCs/>
          <w:lang w:val="es-ES" w:eastAsia="es-ES"/>
        </w:rPr>
      </w:pPr>
    </w:p>
    <w:p w:rsidR="00867A9D" w:rsidRPr="008C5C3E" w:rsidRDefault="00867A9D" w:rsidP="008C5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8C5C3E">
        <w:rPr>
          <w:rFonts w:ascii="Arial" w:hAnsi="Arial" w:cs="Arial"/>
          <w:i/>
          <w:sz w:val="22"/>
          <w:szCs w:val="22"/>
          <w:lang w:val="es-ES" w:eastAsia="es-ES"/>
        </w:rPr>
        <w:t xml:space="preserve">Informe de los profesores acerca de la calificación obtenida en las asignaturas superadas por el alumno y pendientes de cierre de actas </w:t>
      </w:r>
      <w:r>
        <w:rPr>
          <w:rFonts w:ascii="Arial" w:hAnsi="Arial" w:cs="Arial"/>
          <w:i/>
          <w:sz w:val="22"/>
          <w:szCs w:val="22"/>
          <w:lang w:val="es-ES" w:eastAsia="es-ES"/>
        </w:rPr>
        <w:t>(Hasta el 20 de diciembre de 2019).</w:t>
      </w:r>
    </w:p>
    <w:sectPr w:rsidR="00867A9D" w:rsidRPr="008C5C3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9D" w:rsidRDefault="00867A9D" w:rsidP="0003261E">
      <w:r>
        <w:separator/>
      </w:r>
    </w:p>
  </w:endnote>
  <w:endnote w:type="continuationSeparator" w:id="0">
    <w:p w:rsidR="00867A9D" w:rsidRDefault="00867A9D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9D" w:rsidRPr="00DD197A" w:rsidRDefault="00867A9D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867A9D" w:rsidRPr="00DD197A" w:rsidRDefault="00867A9D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9D" w:rsidRDefault="00867A9D" w:rsidP="0003261E">
      <w:r>
        <w:separator/>
      </w:r>
    </w:p>
  </w:footnote>
  <w:footnote w:type="continuationSeparator" w:id="0">
    <w:p w:rsidR="00867A9D" w:rsidRDefault="00867A9D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9D" w:rsidRDefault="00867A9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867A9D" w:rsidRDefault="00867A9D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040A6"/>
    <w:rsid w:val="000046AE"/>
    <w:rsid w:val="0001524F"/>
    <w:rsid w:val="0003261E"/>
    <w:rsid w:val="00033553"/>
    <w:rsid w:val="00077ED8"/>
    <w:rsid w:val="000D5EA6"/>
    <w:rsid w:val="000E1341"/>
    <w:rsid w:val="00105134"/>
    <w:rsid w:val="00116E19"/>
    <w:rsid w:val="00121598"/>
    <w:rsid w:val="00165899"/>
    <w:rsid w:val="00196C52"/>
    <w:rsid w:val="001B35F4"/>
    <w:rsid w:val="0023653B"/>
    <w:rsid w:val="002A43A3"/>
    <w:rsid w:val="002A74DF"/>
    <w:rsid w:val="002F1108"/>
    <w:rsid w:val="002F16C4"/>
    <w:rsid w:val="003009F8"/>
    <w:rsid w:val="00333322"/>
    <w:rsid w:val="0037493D"/>
    <w:rsid w:val="003A0712"/>
    <w:rsid w:val="003C5300"/>
    <w:rsid w:val="00400581"/>
    <w:rsid w:val="00455E4C"/>
    <w:rsid w:val="00462C9C"/>
    <w:rsid w:val="00495340"/>
    <w:rsid w:val="0050799B"/>
    <w:rsid w:val="00520F87"/>
    <w:rsid w:val="00543618"/>
    <w:rsid w:val="00572CF7"/>
    <w:rsid w:val="005B27A0"/>
    <w:rsid w:val="005B49D4"/>
    <w:rsid w:val="005B5E49"/>
    <w:rsid w:val="005C3451"/>
    <w:rsid w:val="005F2BAB"/>
    <w:rsid w:val="0061386E"/>
    <w:rsid w:val="0064171D"/>
    <w:rsid w:val="006A445B"/>
    <w:rsid w:val="006B11B0"/>
    <w:rsid w:val="006C0E94"/>
    <w:rsid w:val="007D1FA2"/>
    <w:rsid w:val="007E2FE1"/>
    <w:rsid w:val="007F272D"/>
    <w:rsid w:val="00831185"/>
    <w:rsid w:val="00867A9D"/>
    <w:rsid w:val="00871497"/>
    <w:rsid w:val="008C0747"/>
    <w:rsid w:val="008C5C3E"/>
    <w:rsid w:val="00911EA8"/>
    <w:rsid w:val="00917D78"/>
    <w:rsid w:val="00923EFA"/>
    <w:rsid w:val="00924EED"/>
    <w:rsid w:val="00937A8E"/>
    <w:rsid w:val="00967028"/>
    <w:rsid w:val="00994FB2"/>
    <w:rsid w:val="009A1D1E"/>
    <w:rsid w:val="009C00A5"/>
    <w:rsid w:val="009D55DB"/>
    <w:rsid w:val="009E3382"/>
    <w:rsid w:val="00A17C2C"/>
    <w:rsid w:val="00A32343"/>
    <w:rsid w:val="00A70B39"/>
    <w:rsid w:val="00A90F99"/>
    <w:rsid w:val="00AA0E5C"/>
    <w:rsid w:val="00AB5361"/>
    <w:rsid w:val="00AD32DA"/>
    <w:rsid w:val="00AE60AF"/>
    <w:rsid w:val="00AE7656"/>
    <w:rsid w:val="00B01EAF"/>
    <w:rsid w:val="00B332FF"/>
    <w:rsid w:val="00B807FA"/>
    <w:rsid w:val="00B91298"/>
    <w:rsid w:val="00B945EB"/>
    <w:rsid w:val="00B95871"/>
    <w:rsid w:val="00BA2DE9"/>
    <w:rsid w:val="00BB027A"/>
    <w:rsid w:val="00BB3829"/>
    <w:rsid w:val="00BC0C6C"/>
    <w:rsid w:val="00BC5D81"/>
    <w:rsid w:val="00BD039A"/>
    <w:rsid w:val="00BD323C"/>
    <w:rsid w:val="00BD67C0"/>
    <w:rsid w:val="00BF4E84"/>
    <w:rsid w:val="00C0502D"/>
    <w:rsid w:val="00C06620"/>
    <w:rsid w:val="00C60626"/>
    <w:rsid w:val="00C728C1"/>
    <w:rsid w:val="00CB43A4"/>
    <w:rsid w:val="00CB5A92"/>
    <w:rsid w:val="00CE1F1A"/>
    <w:rsid w:val="00CF06D4"/>
    <w:rsid w:val="00D011ED"/>
    <w:rsid w:val="00D24D65"/>
    <w:rsid w:val="00D379AB"/>
    <w:rsid w:val="00D40C2C"/>
    <w:rsid w:val="00D43A4E"/>
    <w:rsid w:val="00D54F55"/>
    <w:rsid w:val="00D92F30"/>
    <w:rsid w:val="00DD197A"/>
    <w:rsid w:val="00E14FD1"/>
    <w:rsid w:val="00E43D1F"/>
    <w:rsid w:val="00E571AA"/>
    <w:rsid w:val="00E80972"/>
    <w:rsid w:val="00E924C5"/>
    <w:rsid w:val="00F22F81"/>
    <w:rsid w:val="00F30AE1"/>
    <w:rsid w:val="00F377A1"/>
    <w:rsid w:val="00F6514A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699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2019-11-05T10:25:00Z</cp:lastPrinted>
  <dcterms:created xsi:type="dcterms:W3CDTF">2019-10-22T06:49:00Z</dcterms:created>
  <dcterms:modified xsi:type="dcterms:W3CDTF">2019-11-05T10:26:00Z</dcterms:modified>
</cp:coreProperties>
</file>