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73" w:rsidRPr="00DD197A" w:rsidRDefault="008E0473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8E0473" w:rsidRPr="00DD197A" w:rsidRDefault="008E0473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 2019</w:t>
      </w:r>
    </w:p>
    <w:p w:rsidR="008E0473" w:rsidRPr="00DD197A" w:rsidRDefault="008E0473">
      <w:pPr>
        <w:rPr>
          <w:rFonts w:ascii="Arial" w:hAnsi="Arial" w:cs="Arial"/>
          <w:sz w:val="20"/>
          <w:szCs w:val="20"/>
          <w:lang w:val="es-ES"/>
        </w:rPr>
      </w:pPr>
    </w:p>
    <w:p w:rsidR="008E0473" w:rsidRPr="00DD197A" w:rsidRDefault="008E0473">
      <w:pPr>
        <w:rPr>
          <w:rFonts w:ascii="Arial" w:hAnsi="Arial" w:cs="Arial"/>
          <w:sz w:val="20"/>
          <w:szCs w:val="20"/>
          <w:lang w:val="es-ES"/>
        </w:rPr>
      </w:pPr>
    </w:p>
    <w:p w:rsidR="008E0473" w:rsidRPr="00DD197A" w:rsidRDefault="008E0473">
      <w:pPr>
        <w:rPr>
          <w:rFonts w:ascii="Arial" w:hAnsi="Arial" w:cs="Arial"/>
          <w:sz w:val="20"/>
          <w:szCs w:val="20"/>
          <w:lang w:val="es-ES"/>
        </w:rPr>
      </w:pPr>
    </w:p>
    <w:p w:rsidR="008E0473" w:rsidRPr="00DD197A" w:rsidRDefault="008E0473">
      <w:pPr>
        <w:rPr>
          <w:rFonts w:ascii="Arial" w:hAnsi="Arial" w:cs="Arial"/>
          <w:sz w:val="20"/>
          <w:szCs w:val="20"/>
          <w:lang w:val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9"/>
          <w:attr w:name="Day" w:val="8"/>
          <w:attr w:name="Month" w:val="6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junio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9</w:t>
        </w:r>
      </w:smartTag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8E0473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473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473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473" w:rsidRPr="00520F87" w:rsidRDefault="008E0473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473" w:rsidRPr="00520F87" w:rsidRDefault="008E0473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E0473" w:rsidRPr="00520F87" w:rsidRDefault="008E0473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8E0473" w:rsidRPr="00BC5D81" w:rsidRDefault="008E0473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9"/>
          <w:attr w:name="Day" w:val="10"/>
          <w:attr w:name="Month" w:val="7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10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julio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2019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E0473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8E0473" w:rsidRPr="00C06620" w:rsidRDefault="008E0473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8E0473" w:rsidRPr="007D1FA2" w:rsidRDefault="008E0473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s (Hasta el </w:t>
      </w:r>
      <w:smartTag w:uri="urn:schemas-microsoft-com:office:smarttags" w:element="date">
        <w:smartTagPr>
          <w:attr w:name="Year" w:val="2019"/>
          <w:attr w:name="Day" w:val="7"/>
          <w:attr w:name="Month" w:val="7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7 de julio de 2019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).</w:t>
      </w:r>
    </w:p>
    <w:sectPr w:rsidR="008E0473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73" w:rsidRDefault="008E0473" w:rsidP="0003261E">
      <w:r>
        <w:separator/>
      </w:r>
    </w:p>
  </w:endnote>
  <w:endnote w:type="continuationSeparator" w:id="0">
    <w:p w:rsidR="008E0473" w:rsidRDefault="008E0473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73" w:rsidRPr="00DD197A" w:rsidRDefault="008E0473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8E0473" w:rsidRPr="00DD197A" w:rsidRDefault="008E0473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73" w:rsidRDefault="008E0473" w:rsidP="0003261E">
      <w:r>
        <w:separator/>
      </w:r>
    </w:p>
  </w:footnote>
  <w:footnote w:type="continuationSeparator" w:id="0">
    <w:p w:rsidR="008E0473" w:rsidRDefault="008E0473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73" w:rsidRDefault="008E047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8E0473" w:rsidRDefault="008E0473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105134"/>
    <w:rsid w:val="00165899"/>
    <w:rsid w:val="00196C52"/>
    <w:rsid w:val="001B35F4"/>
    <w:rsid w:val="001C3A3B"/>
    <w:rsid w:val="0023653B"/>
    <w:rsid w:val="002A43A3"/>
    <w:rsid w:val="002F1108"/>
    <w:rsid w:val="002F16C4"/>
    <w:rsid w:val="00333322"/>
    <w:rsid w:val="0037493D"/>
    <w:rsid w:val="003C5300"/>
    <w:rsid w:val="00455E4C"/>
    <w:rsid w:val="00462C9C"/>
    <w:rsid w:val="00495340"/>
    <w:rsid w:val="0050799B"/>
    <w:rsid w:val="00520F87"/>
    <w:rsid w:val="00572CF7"/>
    <w:rsid w:val="005B27A0"/>
    <w:rsid w:val="005B49D4"/>
    <w:rsid w:val="005B5E49"/>
    <w:rsid w:val="005E2D60"/>
    <w:rsid w:val="0061386E"/>
    <w:rsid w:val="0064171D"/>
    <w:rsid w:val="006B11B0"/>
    <w:rsid w:val="007A7482"/>
    <w:rsid w:val="007D1FA2"/>
    <w:rsid w:val="007E2FE1"/>
    <w:rsid w:val="007F272D"/>
    <w:rsid w:val="00831185"/>
    <w:rsid w:val="00871497"/>
    <w:rsid w:val="008C0747"/>
    <w:rsid w:val="008E0473"/>
    <w:rsid w:val="00911EA8"/>
    <w:rsid w:val="00917D78"/>
    <w:rsid w:val="00924EED"/>
    <w:rsid w:val="00937A8E"/>
    <w:rsid w:val="00967028"/>
    <w:rsid w:val="009779FC"/>
    <w:rsid w:val="00994FB2"/>
    <w:rsid w:val="009A1D1E"/>
    <w:rsid w:val="00A32343"/>
    <w:rsid w:val="00A70B39"/>
    <w:rsid w:val="00A90F99"/>
    <w:rsid w:val="00AA0E5C"/>
    <w:rsid w:val="00AD32DA"/>
    <w:rsid w:val="00AE60AF"/>
    <w:rsid w:val="00AE7656"/>
    <w:rsid w:val="00B01EAF"/>
    <w:rsid w:val="00B332FF"/>
    <w:rsid w:val="00B653A9"/>
    <w:rsid w:val="00B77760"/>
    <w:rsid w:val="00B807FA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D197A"/>
    <w:rsid w:val="00E14FD1"/>
    <w:rsid w:val="00E43D1F"/>
    <w:rsid w:val="00E80972"/>
    <w:rsid w:val="00EE09CD"/>
    <w:rsid w:val="00F22F81"/>
    <w:rsid w:val="00F26B6E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142</Words>
  <Characters>781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2017-10-31T12:18:00Z</cp:lastPrinted>
  <dcterms:created xsi:type="dcterms:W3CDTF">2018-11-16T06:43:00Z</dcterms:created>
  <dcterms:modified xsi:type="dcterms:W3CDTF">2018-11-16T06:56:00Z</dcterms:modified>
</cp:coreProperties>
</file>