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9" w:rsidRPr="00DD197A" w:rsidRDefault="00D03BA9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D03BA9" w:rsidRPr="00DD197A" w:rsidRDefault="00D03BA9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2019/2020</w:t>
      </w:r>
    </w:p>
    <w:p w:rsidR="00D03BA9" w:rsidRPr="00DD197A" w:rsidRDefault="00D03BA9">
      <w:pPr>
        <w:rPr>
          <w:rFonts w:ascii="Arial" w:hAnsi="Arial" w:cs="Arial"/>
          <w:sz w:val="20"/>
          <w:szCs w:val="20"/>
          <w:lang w:val="es-ES"/>
        </w:rPr>
      </w:pPr>
    </w:p>
    <w:p w:rsidR="00D03BA9" w:rsidRPr="00DD197A" w:rsidRDefault="00D03BA9">
      <w:pPr>
        <w:rPr>
          <w:rFonts w:ascii="Arial" w:hAnsi="Arial" w:cs="Arial"/>
          <w:sz w:val="20"/>
          <w:szCs w:val="20"/>
          <w:lang w:val="es-ES"/>
        </w:rPr>
      </w:pPr>
    </w:p>
    <w:p w:rsidR="00D03BA9" w:rsidRPr="00DD197A" w:rsidRDefault="00D03BA9">
      <w:pPr>
        <w:rPr>
          <w:rFonts w:ascii="Arial" w:hAnsi="Arial" w:cs="Arial"/>
          <w:sz w:val="20"/>
          <w:szCs w:val="20"/>
          <w:lang w:val="es-ES"/>
        </w:rPr>
      </w:pPr>
    </w:p>
    <w:p w:rsidR="00D03BA9" w:rsidRPr="00DD197A" w:rsidRDefault="00D03BA9">
      <w:pPr>
        <w:rPr>
          <w:rFonts w:ascii="Arial" w:hAnsi="Arial" w:cs="Arial"/>
          <w:sz w:val="20"/>
          <w:szCs w:val="20"/>
          <w:lang w:val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durante el curso 2019/2020</w:t>
      </w: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D03BA9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03BA9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03BA9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D03BA9" w:rsidRPr="00520F87" w:rsidRDefault="00D03BA9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D03BA9" w:rsidRPr="00520F87" w:rsidRDefault="00D03BA9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D03BA9" w:rsidRPr="00520F87" w:rsidRDefault="00D03BA9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D03BA9" w:rsidRDefault="00D03BA9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D03BA9" w:rsidRDefault="00D03BA9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D03BA9" w:rsidRDefault="00D03BA9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D03BA9" w:rsidRPr="00BC5D81" w:rsidRDefault="00D03BA9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D03BA9" w:rsidRPr="00BC5D81" w:rsidRDefault="00D03BA9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en la Secretaría de la Facultad de Química la siguiente documentación:</w:t>
      </w:r>
    </w:p>
    <w:p w:rsidR="00D03BA9" w:rsidRDefault="00D03BA9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Cuatro ejemplares del Trabajo, para la Comisión Evaluadora.</w:t>
      </w:r>
    </w:p>
    <w:p w:rsidR="00D03BA9" w:rsidRPr="00BC5D81" w:rsidRDefault="00D03BA9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Un CD con el archivo del Trabajo, en formato pdf, para la secretaría del Centro.</w:t>
      </w:r>
    </w:p>
    <w:p w:rsidR="00D03BA9" w:rsidRDefault="00D03BA9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Autorización del tutor.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(Recogida del impreso en secretaría del centro)</w:t>
      </w:r>
    </w:p>
    <w:p w:rsidR="00D03BA9" w:rsidRDefault="00D03BA9" w:rsidP="00045C6E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D03BA9" w:rsidRPr="00045C6E" w:rsidRDefault="00D03BA9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D03BA9" w:rsidRPr="00045C6E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A9" w:rsidRDefault="00D03BA9" w:rsidP="0003261E">
      <w:r>
        <w:separator/>
      </w:r>
    </w:p>
  </w:endnote>
  <w:endnote w:type="continuationSeparator" w:id="0">
    <w:p w:rsidR="00D03BA9" w:rsidRDefault="00D03BA9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Default="00D03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Pr="00DD197A" w:rsidRDefault="00D03BA9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D03BA9" w:rsidRPr="00DD197A" w:rsidRDefault="00D03BA9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Default="00D03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A9" w:rsidRDefault="00D03BA9" w:rsidP="0003261E">
      <w:r>
        <w:separator/>
      </w:r>
    </w:p>
  </w:footnote>
  <w:footnote w:type="continuationSeparator" w:id="0">
    <w:p w:rsidR="00D03BA9" w:rsidRDefault="00D03BA9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Default="00D03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Pr="006D5583" w:rsidRDefault="00D03BA9" w:rsidP="00DD2274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i/>
        <w:sz w:val="32"/>
        <w:szCs w:val="32"/>
        <w:lang w:val="es-ES"/>
      </w:rPr>
    </w:pPr>
    <w:r w:rsidRPr="006D5583">
      <w:rPr>
        <w:b/>
        <w:bCs/>
        <w:i/>
        <w:sz w:val="32"/>
        <w:szCs w:val="32"/>
        <w:lang w:val="es-ES"/>
      </w:rPr>
      <w:t>Itinerario de Doble Grado</w:t>
    </w:r>
  </w:p>
  <w:p w:rsidR="00D03BA9" w:rsidRPr="006D5583" w:rsidRDefault="00D03BA9" w:rsidP="00DD2274">
    <w:pPr>
      <w:pStyle w:val="Header"/>
      <w:pBdr>
        <w:bottom w:val="thickThinSmallGap" w:sz="24" w:space="1" w:color="622423"/>
      </w:pBdr>
      <w:spacing w:before="120"/>
      <w:jc w:val="center"/>
      <w:rPr>
        <w:b/>
        <w:bCs/>
        <w:sz w:val="32"/>
        <w:szCs w:val="32"/>
        <w:lang w:val="es-ES"/>
      </w:rPr>
    </w:pPr>
    <w:r w:rsidRPr="006D5583">
      <w:rPr>
        <w:b/>
        <w:bCs/>
        <w:sz w:val="32"/>
        <w:szCs w:val="32"/>
        <w:lang w:val="es-ES"/>
      </w:rPr>
      <w:t>QUÍMICA – INGENIERÍA DE MATERIALES</w:t>
    </w:r>
  </w:p>
  <w:p w:rsidR="00D03BA9" w:rsidRPr="006D5583" w:rsidRDefault="00D03BA9" w:rsidP="0003261E">
    <w:pPr>
      <w:pStyle w:val="Header"/>
      <w:jc w:val="cent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9" w:rsidRDefault="00D03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611A1"/>
    <w:rsid w:val="00077ED8"/>
    <w:rsid w:val="00092342"/>
    <w:rsid w:val="000A3F74"/>
    <w:rsid w:val="000E1341"/>
    <w:rsid w:val="000F2B72"/>
    <w:rsid w:val="00105134"/>
    <w:rsid w:val="00165899"/>
    <w:rsid w:val="0016786C"/>
    <w:rsid w:val="00196C52"/>
    <w:rsid w:val="001B35F4"/>
    <w:rsid w:val="0023653B"/>
    <w:rsid w:val="002370A3"/>
    <w:rsid w:val="0024535B"/>
    <w:rsid w:val="00255705"/>
    <w:rsid w:val="002A3B7D"/>
    <w:rsid w:val="002A43A3"/>
    <w:rsid w:val="002F1108"/>
    <w:rsid w:val="002F16C4"/>
    <w:rsid w:val="00333322"/>
    <w:rsid w:val="0037493D"/>
    <w:rsid w:val="00420489"/>
    <w:rsid w:val="00437C29"/>
    <w:rsid w:val="00455E4C"/>
    <w:rsid w:val="00462C9C"/>
    <w:rsid w:val="0046588B"/>
    <w:rsid w:val="00495340"/>
    <w:rsid w:val="00520F87"/>
    <w:rsid w:val="00535C25"/>
    <w:rsid w:val="00572CF7"/>
    <w:rsid w:val="005B27A0"/>
    <w:rsid w:val="005B6BF7"/>
    <w:rsid w:val="0061386E"/>
    <w:rsid w:val="0064171D"/>
    <w:rsid w:val="006B11B0"/>
    <w:rsid w:val="006D3F14"/>
    <w:rsid w:val="006D5583"/>
    <w:rsid w:val="007D1FA2"/>
    <w:rsid w:val="007E2FE1"/>
    <w:rsid w:val="007F272D"/>
    <w:rsid w:val="0081603E"/>
    <w:rsid w:val="0083776C"/>
    <w:rsid w:val="00871497"/>
    <w:rsid w:val="008A13AB"/>
    <w:rsid w:val="008C2F66"/>
    <w:rsid w:val="00911EA8"/>
    <w:rsid w:val="00917D78"/>
    <w:rsid w:val="00924EED"/>
    <w:rsid w:val="00937A8E"/>
    <w:rsid w:val="00967028"/>
    <w:rsid w:val="00994FB2"/>
    <w:rsid w:val="009A1D1E"/>
    <w:rsid w:val="00A42356"/>
    <w:rsid w:val="00A53A5A"/>
    <w:rsid w:val="00A70B39"/>
    <w:rsid w:val="00AA0E5C"/>
    <w:rsid w:val="00AB64BB"/>
    <w:rsid w:val="00AD32DA"/>
    <w:rsid w:val="00AE60AF"/>
    <w:rsid w:val="00AE7656"/>
    <w:rsid w:val="00B01EAF"/>
    <w:rsid w:val="00B807FA"/>
    <w:rsid w:val="00B91298"/>
    <w:rsid w:val="00BB027A"/>
    <w:rsid w:val="00BB2B3F"/>
    <w:rsid w:val="00BC5D81"/>
    <w:rsid w:val="00C3126A"/>
    <w:rsid w:val="00C60626"/>
    <w:rsid w:val="00C728C1"/>
    <w:rsid w:val="00CB5A92"/>
    <w:rsid w:val="00CE1F1A"/>
    <w:rsid w:val="00CF06D4"/>
    <w:rsid w:val="00D03BA9"/>
    <w:rsid w:val="00D24D65"/>
    <w:rsid w:val="00D379AB"/>
    <w:rsid w:val="00D40C2C"/>
    <w:rsid w:val="00D41E8A"/>
    <w:rsid w:val="00D43A4E"/>
    <w:rsid w:val="00D54F55"/>
    <w:rsid w:val="00DB3ED5"/>
    <w:rsid w:val="00DD197A"/>
    <w:rsid w:val="00DD1BCA"/>
    <w:rsid w:val="00DD2274"/>
    <w:rsid w:val="00E14FD1"/>
    <w:rsid w:val="00E43D1F"/>
    <w:rsid w:val="00E45D71"/>
    <w:rsid w:val="00E80972"/>
    <w:rsid w:val="00EB1E7B"/>
    <w:rsid w:val="00EF1029"/>
    <w:rsid w:val="00F01E00"/>
    <w:rsid w:val="00F10C4C"/>
    <w:rsid w:val="00F22F81"/>
    <w:rsid w:val="00F377A1"/>
    <w:rsid w:val="00F6514A"/>
    <w:rsid w:val="00F7457D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2019-10-22T06:46:00Z</cp:lastPrinted>
  <dcterms:created xsi:type="dcterms:W3CDTF">2019-10-22T06:45:00Z</dcterms:created>
  <dcterms:modified xsi:type="dcterms:W3CDTF">2019-10-22T06:46:00Z</dcterms:modified>
</cp:coreProperties>
</file>