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99" w:rsidRDefault="00425299">
      <w:pPr>
        <w:tabs>
          <w:tab w:val="center" w:pos="4513"/>
        </w:tabs>
        <w:suppressAutoHyphens/>
        <w:ind w:left="708" w:hanging="708"/>
        <w:jc w:val="both"/>
        <w:rPr>
          <w:rFonts w:ascii="Arial Narrow" w:hAnsi="Arial Narrow" w:cs="Arial Narrow"/>
          <w:b/>
          <w:sz w:val="28"/>
        </w:rPr>
      </w:pPr>
      <w:r>
        <w:object w:dxaOrig="2624" w:dyaOrig="2369">
          <v:rect id="rectole0000000000" o:spid="_x0000_i1025" style="width:117pt;height:108pt" o:ole="" o:preferrelative="t" stroked="f">
            <v:imagedata r:id="rId5" o:title=""/>
          </v:rect>
          <o:OLEObject Type="Embed" ProgID="StaticMetafile" ShapeID="rectole0000000000" DrawAspect="Content" ObjectID="_1677487058" r:id="rId6"/>
        </w:object>
      </w:r>
    </w:p>
    <w:p w:rsidR="00425299" w:rsidRDefault="00425299">
      <w:pPr>
        <w:tabs>
          <w:tab w:val="center" w:pos="4513"/>
        </w:tabs>
        <w:suppressAutoHyphens/>
        <w:ind w:left="708" w:hanging="708"/>
        <w:jc w:val="both"/>
        <w:rPr>
          <w:rFonts w:ascii="Arial Narrow" w:hAnsi="Arial Narrow" w:cs="Arial Narrow"/>
          <w:b/>
          <w:sz w:val="24"/>
          <w:szCs w:val="24"/>
        </w:rPr>
      </w:pPr>
      <w:r w:rsidRPr="00275272">
        <w:rPr>
          <w:rFonts w:ascii="Arial Narrow" w:hAnsi="Arial Narrow" w:cs="Arial Narrow"/>
          <w:b/>
          <w:sz w:val="24"/>
          <w:szCs w:val="24"/>
        </w:rPr>
        <w:t>FACULTAD DE QUIMICA</w:t>
      </w:r>
    </w:p>
    <w:p w:rsidR="00425299" w:rsidRDefault="00425299">
      <w:pPr>
        <w:tabs>
          <w:tab w:val="center" w:pos="4513"/>
        </w:tabs>
        <w:suppressAutoHyphens/>
        <w:ind w:left="708" w:hanging="708"/>
        <w:jc w:val="both"/>
        <w:rPr>
          <w:rFonts w:ascii="Arial Narrow" w:hAnsi="Arial Narrow" w:cs="Arial Narrow"/>
          <w:b/>
          <w:sz w:val="24"/>
          <w:szCs w:val="24"/>
        </w:rPr>
      </w:pPr>
    </w:p>
    <w:p w:rsidR="00425299" w:rsidRDefault="00425299" w:rsidP="00AD5E23">
      <w:pPr>
        <w:tabs>
          <w:tab w:val="center" w:pos="4513"/>
        </w:tabs>
        <w:suppressAutoHyphens/>
        <w:ind w:left="708" w:hanging="708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 xml:space="preserve">SOLICITUD DE INSERCIÓN DE ANUNCIO DE EXTRAVIO O DESTRUCCIÓN DE </w:t>
      </w:r>
    </w:p>
    <w:p w:rsidR="00425299" w:rsidRPr="00275272" w:rsidRDefault="00425299" w:rsidP="00AD5E23">
      <w:pPr>
        <w:tabs>
          <w:tab w:val="center" w:pos="4513"/>
        </w:tabs>
        <w:suppressAutoHyphens/>
        <w:ind w:left="708" w:hanging="708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TÍTULO UNIVERSITARIO OFICIAL EN B.O.E.</w:t>
      </w:r>
    </w:p>
    <w:p w:rsidR="00425299" w:rsidRDefault="00425299">
      <w:pPr>
        <w:tabs>
          <w:tab w:val="center" w:pos="4513"/>
        </w:tabs>
        <w:suppressAutoHyphens/>
        <w:ind w:left="708"/>
        <w:jc w:val="both"/>
        <w:rPr>
          <w:rFonts w:ascii="Arial Narrow" w:hAnsi="Arial Narrow" w:cs="Arial Narrow"/>
          <w:b/>
          <w:sz w:val="28"/>
        </w:rPr>
      </w:pPr>
    </w:p>
    <w:p w:rsidR="00425299" w:rsidRDefault="00425299">
      <w:pPr>
        <w:tabs>
          <w:tab w:val="center" w:pos="4513"/>
        </w:tabs>
        <w:suppressAutoHyphens/>
        <w:ind w:left="708"/>
        <w:jc w:val="both"/>
        <w:rPr>
          <w:rFonts w:ascii="Arial Narrow" w:hAnsi="Arial Narrow" w:cs="Arial Narrow"/>
          <w:sz w:val="28"/>
        </w:rPr>
      </w:pPr>
      <w:r>
        <w:rPr>
          <w:rFonts w:ascii="Arial Narrow" w:hAnsi="Arial Narrow" w:cs="Arial Narrow"/>
          <w:b/>
          <w:sz w:val="28"/>
        </w:rPr>
        <w:t>DATOS PERSONALES</w:t>
      </w:r>
      <w:r>
        <w:rPr>
          <w:rFonts w:ascii="Arial Narrow" w:hAnsi="Arial Narrow" w:cs="Arial Narrow"/>
          <w:sz w:val="28"/>
        </w:rPr>
        <w:t>:</w:t>
      </w:r>
    </w:p>
    <w:p w:rsidR="00425299" w:rsidRDefault="00425299">
      <w:pPr>
        <w:tabs>
          <w:tab w:val="center" w:pos="4513"/>
        </w:tabs>
        <w:suppressAutoHyphens/>
        <w:ind w:left="708"/>
        <w:jc w:val="both"/>
        <w:rPr>
          <w:rFonts w:ascii="Arial Narrow" w:hAnsi="Arial Narrow" w:cs="Arial Narrow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842"/>
        <w:gridCol w:w="1418"/>
        <w:gridCol w:w="970"/>
        <w:gridCol w:w="1298"/>
        <w:gridCol w:w="709"/>
        <w:gridCol w:w="2976"/>
      </w:tblGrid>
      <w:tr w:rsidR="00425299" w:rsidRPr="002A4FD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ind w:right="585"/>
              <w:jc w:val="both"/>
            </w:pPr>
            <w:r>
              <w:rPr>
                <w:rFonts w:ascii="Arial Narrow" w:hAnsi="Arial Narrow" w:cs="Arial Narrow"/>
                <w:sz w:val="24"/>
              </w:rPr>
              <w:t>Apellidos: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299" w:rsidRDefault="00425299">
            <w:pPr>
              <w:tabs>
                <w:tab w:val="center" w:pos="4513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425299" w:rsidRPr="002A4FD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Nombre: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425299" w:rsidRPr="002A4FD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D.N.I. nº: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Correo electrónico: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425299" w:rsidRPr="002A4FD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Tfno. fijo: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 xml:space="preserve">Tfno. móvil: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425299" w:rsidRPr="002A4FD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Fecha nacimiento: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Lugar de nacimiento: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425299" w:rsidRPr="002A4FD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Domicilio: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425299" w:rsidRPr="002A4FD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Localidad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  <w:tr w:rsidR="00425299" w:rsidRPr="002A4FDF">
        <w:trPr>
          <w:trHeight w:val="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Provincia: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Código postal: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299" w:rsidRPr="002A4FDF" w:rsidRDefault="00425299">
            <w:pPr>
              <w:tabs>
                <w:tab w:val="center" w:pos="4513"/>
              </w:tabs>
              <w:suppressAutoHyphens/>
              <w:jc w:val="both"/>
            </w:pP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  <w:r>
              <w:rPr>
                <w:rFonts w:ascii="Arial Narrow" w:hAnsi="Arial Narrow" w:cs="Arial Narrow"/>
                <w:sz w:val="24"/>
              </w:rPr>
              <w:t> </w:t>
            </w:r>
          </w:p>
        </w:tc>
      </w:tr>
    </w:tbl>
    <w:p w:rsidR="00425299" w:rsidRDefault="00425299">
      <w:pPr>
        <w:tabs>
          <w:tab w:val="center" w:pos="4513"/>
        </w:tabs>
        <w:suppressAutoHyphens/>
        <w:ind w:left="708"/>
        <w:jc w:val="both"/>
        <w:rPr>
          <w:rFonts w:ascii="Arial Narrow" w:hAnsi="Arial Narrow" w:cs="Arial Narrow"/>
          <w:sz w:val="24"/>
        </w:rPr>
      </w:pPr>
    </w:p>
    <w:p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b/>
          <w:sz w:val="28"/>
        </w:rPr>
      </w:pPr>
      <w:r>
        <w:rPr>
          <w:rFonts w:ascii="Arial Narrow" w:hAnsi="Arial Narrow" w:cs="Arial Narrow"/>
          <w:b/>
          <w:sz w:val="28"/>
        </w:rPr>
        <w:t>EXPONE:</w:t>
      </w:r>
    </w:p>
    <w:p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Que se ha producido (marcar):</w:t>
      </w:r>
    </w:p>
    <w:p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</w:rPr>
      </w:pPr>
    </w:p>
    <w:p w:rsidR="00425299" w:rsidRDefault="00425299" w:rsidP="00991C36">
      <w:pPr>
        <w:numPr>
          <w:ilvl w:val="0"/>
          <w:numId w:val="1"/>
        </w:numPr>
        <w:tabs>
          <w:tab w:val="center" w:pos="4513"/>
        </w:tabs>
        <w:suppressAutoHyphens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el extravío: </w:t>
      </w:r>
    </w:p>
    <w:p w:rsidR="00425299" w:rsidRDefault="00425299" w:rsidP="00991C36">
      <w:pPr>
        <w:numPr>
          <w:ilvl w:val="0"/>
          <w:numId w:val="1"/>
        </w:numPr>
        <w:tabs>
          <w:tab w:val="center" w:pos="4513"/>
        </w:tabs>
        <w:suppressAutoHyphens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la destrucción completa: </w:t>
      </w:r>
    </w:p>
    <w:p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</w:rPr>
      </w:pPr>
    </w:p>
    <w:p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de su título universitario oficial con validez en todo el territorio nacional de (marcar):</w:t>
      </w:r>
    </w:p>
    <w:p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</w:rPr>
      </w:pPr>
    </w:p>
    <w:p w:rsidR="00425299" w:rsidRDefault="00425299" w:rsidP="00991C36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Licenciatura en: 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</w:p>
    <w:p w:rsidR="00425299" w:rsidRDefault="00425299" w:rsidP="00991C36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Grado en: 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</w:p>
    <w:p w:rsidR="00425299" w:rsidRDefault="00425299" w:rsidP="00991C36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Master en: 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  <w:r>
        <w:rPr>
          <w:rFonts w:ascii="Arial Narrow" w:hAnsi="Arial Narrow" w:cs="Arial Narrow"/>
          <w:sz w:val="24"/>
        </w:rPr>
        <w:t> </w:t>
      </w:r>
    </w:p>
    <w:p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</w:rPr>
      </w:pPr>
    </w:p>
    <w:p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Y en cumplimiento de lo dispuesto en la Orden de 8 de julio de 1988, necesita realizar los trámites necesarios previos a la remisión al B.O.E. del anuncio del extravío/destrucción completa del título.</w:t>
      </w:r>
    </w:p>
    <w:p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8"/>
        </w:rPr>
      </w:pPr>
    </w:p>
    <w:p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b/>
          <w:sz w:val="28"/>
        </w:rPr>
      </w:pPr>
      <w:r>
        <w:rPr>
          <w:rFonts w:ascii="Arial Narrow" w:hAnsi="Arial Narrow" w:cs="Arial Narrow"/>
          <w:b/>
          <w:sz w:val="28"/>
        </w:rPr>
        <w:t>SOLICITA:</w:t>
      </w:r>
    </w:p>
    <w:p w:rsidR="00425299" w:rsidRDefault="00425299">
      <w:pPr>
        <w:tabs>
          <w:tab w:val="center" w:pos="4513"/>
        </w:tabs>
        <w:suppressAutoHyphens/>
        <w:ind w:left="709"/>
        <w:jc w:val="both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Que se le faciliten la referencia del anuncio  y el importe del mismo, para poder hacer efectivo el pago del mismo.</w:t>
      </w:r>
    </w:p>
    <w:p w:rsidR="00425299" w:rsidRDefault="00425299">
      <w:pPr>
        <w:tabs>
          <w:tab w:val="center" w:pos="4513"/>
        </w:tabs>
        <w:suppressAutoHyphens/>
        <w:ind w:left="-142" w:firstLine="142"/>
        <w:jc w:val="center"/>
        <w:rPr>
          <w:rFonts w:ascii="Times New Roman" w:hAnsi="Times New Roman"/>
          <w:b/>
          <w:sz w:val="12"/>
          <w:u w:val="single"/>
        </w:rPr>
      </w:pPr>
    </w:p>
    <w:p w:rsidR="00425299" w:rsidRDefault="00425299">
      <w:pPr>
        <w:tabs>
          <w:tab w:val="center" w:pos="4513"/>
        </w:tabs>
        <w:suppressAutoHyphens/>
        <w:ind w:left="709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En Sevilla a    de              de  20  </w:t>
      </w:r>
    </w:p>
    <w:p w:rsidR="00425299" w:rsidRDefault="00425299">
      <w:pPr>
        <w:tabs>
          <w:tab w:val="center" w:pos="4513"/>
        </w:tabs>
        <w:suppressAutoHyphens/>
        <w:ind w:left="709"/>
        <w:rPr>
          <w:rFonts w:ascii="Arial Narrow" w:hAnsi="Arial Narrow" w:cs="Arial Narrow"/>
          <w:sz w:val="24"/>
        </w:rPr>
      </w:pPr>
    </w:p>
    <w:p w:rsidR="00425299" w:rsidRDefault="00425299">
      <w:pPr>
        <w:suppressAutoHyphens/>
        <w:ind w:left="2124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FIRMA DEL SOLICITANTE  </w:t>
      </w:r>
    </w:p>
    <w:p w:rsidR="00425299" w:rsidRDefault="00425299">
      <w:pPr>
        <w:suppressAutoHyphens/>
        <w:ind w:left="2124"/>
        <w:jc w:val="both"/>
        <w:rPr>
          <w:rFonts w:ascii="Arial Narrow" w:hAnsi="Arial Narrow" w:cs="Arial Narrow"/>
          <w:sz w:val="24"/>
        </w:rPr>
      </w:pPr>
    </w:p>
    <w:p w:rsidR="00425299" w:rsidRDefault="00425299">
      <w:pPr>
        <w:suppressAutoHyphens/>
        <w:ind w:left="2124"/>
        <w:jc w:val="both"/>
        <w:rPr>
          <w:rFonts w:ascii="Arial Narrow" w:hAnsi="Arial Narrow" w:cs="Arial Narrow"/>
          <w:sz w:val="24"/>
        </w:rPr>
      </w:pPr>
    </w:p>
    <w:p w:rsidR="00425299" w:rsidRDefault="00425299">
      <w:pPr>
        <w:suppressAutoHyphens/>
        <w:ind w:left="2124"/>
        <w:jc w:val="both"/>
        <w:rPr>
          <w:rFonts w:ascii="Arial Narrow" w:hAnsi="Arial Narrow" w:cs="Arial Narrow"/>
          <w:sz w:val="24"/>
        </w:rPr>
      </w:pPr>
    </w:p>
    <w:p w:rsidR="00425299" w:rsidRDefault="00425299">
      <w:pPr>
        <w:suppressAutoHyphens/>
        <w:ind w:left="2124"/>
        <w:jc w:val="both"/>
        <w:rPr>
          <w:rFonts w:ascii="Arial Narrow" w:hAnsi="Arial Narrow" w:cs="Arial Narrow"/>
          <w:sz w:val="24"/>
        </w:rPr>
      </w:pPr>
    </w:p>
    <w:p w:rsidR="00425299" w:rsidRDefault="00425299">
      <w:pPr>
        <w:suppressAutoHyphens/>
        <w:ind w:left="709" w:right="-426"/>
        <w:jc w:val="center"/>
        <w:rPr>
          <w:rFonts w:ascii="Times New Roman" w:hAnsi="Times New Roman"/>
          <w:sz w:val="20"/>
        </w:rPr>
      </w:pPr>
      <w:r>
        <w:rPr>
          <w:rFonts w:ascii="Arial Narrow" w:hAnsi="Arial Narrow" w:cs="Arial Narrow"/>
          <w:sz w:val="24"/>
        </w:rPr>
        <w:t>Srª. DECANA DE LA FACULTAD DE QUÍMICA DE LA UNIVERSIDAD DE SEVILLA</w:t>
      </w:r>
    </w:p>
    <w:sectPr w:rsidR="00425299" w:rsidSect="00AD5E23">
      <w:pgSz w:w="11906" w:h="16838"/>
      <w:pgMar w:top="540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33F"/>
    <w:multiLevelType w:val="hybridMultilevel"/>
    <w:tmpl w:val="F6FCAEEC"/>
    <w:lvl w:ilvl="0" w:tplc="60CE5090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>
    <w:nsid w:val="1E5A1341"/>
    <w:multiLevelType w:val="hybridMultilevel"/>
    <w:tmpl w:val="65BC6FF4"/>
    <w:lvl w:ilvl="0" w:tplc="60CE5090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7B5"/>
    <w:rsid w:val="000C5B80"/>
    <w:rsid w:val="00275272"/>
    <w:rsid w:val="002A4FDF"/>
    <w:rsid w:val="00425299"/>
    <w:rsid w:val="008C4468"/>
    <w:rsid w:val="00991C36"/>
    <w:rsid w:val="00AD5E23"/>
    <w:rsid w:val="00EB0428"/>
    <w:rsid w:val="00F247B5"/>
    <w:rsid w:val="00FA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2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169</Words>
  <Characters>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INMA</cp:lastModifiedBy>
  <cp:revision>4</cp:revision>
  <cp:lastPrinted>2021-03-17T10:20:00Z</cp:lastPrinted>
  <dcterms:created xsi:type="dcterms:W3CDTF">2021-03-17T10:18:00Z</dcterms:created>
  <dcterms:modified xsi:type="dcterms:W3CDTF">2021-03-17T10:51:00Z</dcterms:modified>
</cp:coreProperties>
</file>