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5D" w:rsidRPr="00DD197A" w:rsidRDefault="00602E5D" w:rsidP="0003261E">
      <w:pPr>
        <w:pStyle w:val="Heading1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style="position:absolute;left:0;text-align:left;margin-left:-62.55pt;margin-top:-48.4pt;width:80.25pt;height:89.25pt;z-index:251658240;visibility:visible" wrapcoords="202 545 202 16881 4441 17970 10699 17970 807 18877 807 20511 13323 20692 14131 20692 20994 20511 20793 19422 10699 17970 17159 17970 21196 16881 20994 545 202 545">
            <v:imagedata r:id="rId7" o:title=""/>
            <w10:wrap type="tight"/>
          </v:shape>
        </w:pict>
      </w:r>
      <w:r w:rsidRPr="00DD197A">
        <w:rPr>
          <w:rFonts w:ascii="Arial" w:hAnsi="Arial" w:cs="Arial"/>
          <w:sz w:val="24"/>
          <w:szCs w:val="24"/>
          <w:lang w:val="es-ES"/>
        </w:rPr>
        <w:t>trABAJO FIN DE GRADO</w:t>
      </w:r>
    </w:p>
    <w:p w:rsidR="00602E5D" w:rsidRPr="00DD197A" w:rsidRDefault="00602E5D" w:rsidP="0003261E">
      <w:pPr>
        <w:pStyle w:val="Heading1"/>
        <w:jc w:val="center"/>
        <w:rPr>
          <w:rFonts w:ascii="Arial" w:hAnsi="Arial" w:cs="Arial"/>
          <w:sz w:val="24"/>
          <w:szCs w:val="24"/>
          <w:lang w:val="es-ES"/>
        </w:rPr>
      </w:pPr>
      <w:r w:rsidRPr="00DD197A">
        <w:rPr>
          <w:rFonts w:ascii="Arial" w:hAnsi="Arial" w:cs="Arial"/>
          <w:sz w:val="24"/>
          <w:szCs w:val="24"/>
          <w:lang w:val="es-ES"/>
        </w:rPr>
        <w:t xml:space="preserve">solicitud de </w:t>
      </w:r>
      <w:r>
        <w:rPr>
          <w:rFonts w:ascii="Arial" w:hAnsi="Arial" w:cs="Arial"/>
          <w:sz w:val="24"/>
          <w:szCs w:val="24"/>
          <w:lang w:val="es-ES"/>
        </w:rPr>
        <w:t>DEPÓSITO CURSO 2020/2021</w:t>
      </w:r>
    </w:p>
    <w:p w:rsidR="00602E5D" w:rsidRPr="00DD197A" w:rsidRDefault="00602E5D">
      <w:pPr>
        <w:rPr>
          <w:rFonts w:ascii="Arial" w:hAnsi="Arial" w:cs="Arial"/>
          <w:sz w:val="20"/>
          <w:szCs w:val="20"/>
          <w:lang w:val="es-ES"/>
        </w:rPr>
      </w:pPr>
    </w:p>
    <w:p w:rsidR="00602E5D" w:rsidRPr="00DD197A" w:rsidRDefault="00602E5D">
      <w:pPr>
        <w:rPr>
          <w:rFonts w:ascii="Arial" w:hAnsi="Arial" w:cs="Arial"/>
          <w:sz w:val="20"/>
          <w:szCs w:val="20"/>
          <w:lang w:val="es-ES"/>
        </w:rPr>
      </w:pPr>
    </w:p>
    <w:p w:rsidR="00602E5D" w:rsidRPr="00DD197A" w:rsidRDefault="00602E5D">
      <w:pPr>
        <w:rPr>
          <w:rFonts w:ascii="Arial" w:hAnsi="Arial" w:cs="Arial"/>
          <w:sz w:val="20"/>
          <w:szCs w:val="20"/>
          <w:lang w:val="es-ES"/>
        </w:rPr>
      </w:pPr>
    </w:p>
    <w:p w:rsidR="00602E5D" w:rsidRPr="00DD197A" w:rsidRDefault="00602E5D">
      <w:pPr>
        <w:rPr>
          <w:rFonts w:ascii="Arial" w:hAnsi="Arial" w:cs="Arial"/>
          <w:sz w:val="20"/>
          <w:szCs w:val="20"/>
          <w:lang w:val="es-ES"/>
        </w:rPr>
      </w:pPr>
    </w:p>
    <w:p w:rsidR="00602E5D" w:rsidRPr="00520F87" w:rsidRDefault="00602E5D" w:rsidP="00520F8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val="es-ES" w:eastAsia="es-ES"/>
        </w:rPr>
      </w:pP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A presentar </w:t>
      </w:r>
      <w:r>
        <w:rPr>
          <w:rFonts w:ascii="Arial Narrow" w:hAnsi="Arial Narrow" w:cs="Arial Narrow"/>
          <w:sz w:val="22"/>
          <w:szCs w:val="22"/>
          <w:lang w:val="es-ES" w:eastAsia="es-ES"/>
        </w:rPr>
        <w:t>en la Plataforma Virtual durante el curso 2020/2021</w:t>
      </w:r>
    </w:p>
    <w:p w:rsidR="00602E5D" w:rsidRPr="00520F87" w:rsidRDefault="00602E5D" w:rsidP="00520F87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 w:eastAsia="es-ES"/>
        </w:rPr>
      </w:pP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5"/>
        <w:gridCol w:w="5935"/>
      </w:tblGrid>
      <w:tr w:rsidR="00602E5D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602E5D" w:rsidRPr="00520F87" w:rsidRDefault="00602E5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Estudiante</w:t>
            </w:r>
          </w:p>
        </w:tc>
        <w:tc>
          <w:tcPr>
            <w:tcW w:w="5935" w:type="dxa"/>
          </w:tcPr>
          <w:p w:rsidR="00602E5D" w:rsidRDefault="00602E5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02E5D" w:rsidRPr="00520F87" w:rsidRDefault="00602E5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602E5D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602E5D" w:rsidRPr="00520F87" w:rsidRDefault="00602E5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Director/es del trabajo</w:t>
            </w:r>
          </w:p>
        </w:tc>
        <w:tc>
          <w:tcPr>
            <w:tcW w:w="5935" w:type="dxa"/>
          </w:tcPr>
          <w:p w:rsidR="00602E5D" w:rsidRDefault="00602E5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02E5D" w:rsidRDefault="00602E5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02E5D" w:rsidRDefault="00602E5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02E5D" w:rsidRDefault="00602E5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02E5D" w:rsidRDefault="00602E5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02E5D" w:rsidRPr="00520F87" w:rsidRDefault="00602E5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602E5D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602E5D" w:rsidRPr="00520F87" w:rsidRDefault="00602E5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Título del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TFG</w:t>
            </w: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5935" w:type="dxa"/>
          </w:tcPr>
          <w:p w:rsidR="00602E5D" w:rsidRDefault="00602E5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02E5D" w:rsidRDefault="00602E5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02E5D" w:rsidRDefault="00602E5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02E5D" w:rsidRDefault="00602E5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02E5D" w:rsidRDefault="00602E5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02E5D" w:rsidRDefault="00602E5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02E5D" w:rsidRPr="00520F87" w:rsidRDefault="00602E5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602E5D" w:rsidRPr="00520F87" w:rsidRDefault="00602E5D" w:rsidP="00520F8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602E5D" w:rsidRPr="00520F87" w:rsidRDefault="00602E5D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602E5D" w:rsidRPr="00520F87" w:rsidRDefault="00602E5D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Firma del estudiante</w:t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</w:p>
    <w:p w:rsidR="00602E5D" w:rsidRPr="00520F87" w:rsidRDefault="00602E5D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602E5D" w:rsidRPr="00520F87" w:rsidRDefault="00602E5D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602E5D" w:rsidRPr="00520F87" w:rsidRDefault="00602E5D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602E5D" w:rsidRPr="00520F87" w:rsidRDefault="00602E5D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602E5D" w:rsidRPr="00520F87" w:rsidRDefault="00602E5D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  <w:r w:rsidRPr="00520F87">
        <w:rPr>
          <w:rFonts w:ascii="Arial" w:hAnsi="Arial" w:cs="Arial"/>
          <w:sz w:val="20"/>
          <w:szCs w:val="20"/>
          <w:lang w:val="es-ES" w:eastAsia="es-ES"/>
        </w:rPr>
        <w:t>En Sevilla, a ___ de _________de 20__</w:t>
      </w:r>
    </w:p>
    <w:p w:rsidR="00602E5D" w:rsidRPr="00520F87" w:rsidRDefault="00602E5D" w:rsidP="00520F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 w:eastAsia="es-ES"/>
        </w:rPr>
      </w:pPr>
    </w:p>
    <w:p w:rsidR="00602E5D" w:rsidRDefault="00602E5D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602E5D" w:rsidRDefault="00602E5D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602E5D" w:rsidRDefault="00602E5D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602E5D" w:rsidRPr="00BC5D81" w:rsidRDefault="00602E5D" w:rsidP="00520F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Documentación requerida</w:t>
      </w:r>
    </w:p>
    <w:p w:rsidR="00602E5D" w:rsidRDefault="00602E5D" w:rsidP="00520F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BC5D81">
        <w:rPr>
          <w:rFonts w:ascii="Arial" w:hAnsi="Arial" w:cs="Arial"/>
          <w:sz w:val="22"/>
          <w:szCs w:val="22"/>
          <w:lang w:val="es-ES" w:eastAsia="es-ES"/>
        </w:rPr>
        <w:t>I.-</w:t>
      </w:r>
      <w:r w:rsidRPr="00BC5D81">
        <w:rPr>
          <w:rFonts w:ascii="Arial" w:hAnsi="Arial" w:cs="Arial"/>
          <w:sz w:val="22"/>
          <w:szCs w:val="22"/>
          <w:u w:val="single"/>
          <w:lang w:val="es-ES" w:eastAsia="es-ES"/>
        </w:rPr>
        <w:t>Junto con esta solicitud</w:t>
      </w:r>
      <w:r w:rsidRPr="00BC5D81">
        <w:rPr>
          <w:rFonts w:ascii="Arial" w:hAnsi="Arial" w:cs="Arial"/>
          <w:sz w:val="22"/>
          <w:szCs w:val="22"/>
          <w:lang w:val="es-ES" w:eastAsia="es-ES"/>
        </w:rPr>
        <w:t xml:space="preserve">, los estudiantes deberán entregar en la </w:t>
      </w:r>
      <w:r>
        <w:rPr>
          <w:rFonts w:ascii="Arial" w:hAnsi="Arial" w:cs="Arial"/>
          <w:sz w:val="22"/>
          <w:szCs w:val="22"/>
          <w:lang w:val="es-ES" w:eastAsia="es-ES"/>
        </w:rPr>
        <w:t>Plataforma Virtual</w:t>
      </w:r>
      <w:r w:rsidRPr="00BC5D81">
        <w:rPr>
          <w:rFonts w:ascii="Arial" w:hAnsi="Arial" w:cs="Arial"/>
          <w:sz w:val="22"/>
          <w:szCs w:val="22"/>
          <w:lang w:val="es-ES" w:eastAsia="es-ES"/>
        </w:rPr>
        <w:t xml:space="preserve"> de la Facultad de Química la siguiente documentación:</w:t>
      </w:r>
    </w:p>
    <w:p w:rsidR="00602E5D" w:rsidRPr="00BC5D81" w:rsidRDefault="00602E5D" w:rsidP="00520F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602E5D" w:rsidRPr="006B2D2C" w:rsidRDefault="00602E5D" w:rsidP="006B2D2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>
        <w:rPr>
          <w:rFonts w:ascii="Arial" w:hAnsi="Arial" w:cs="Arial"/>
          <w:i/>
          <w:iCs/>
          <w:sz w:val="22"/>
          <w:szCs w:val="22"/>
          <w:lang w:val="es-ES" w:eastAsia="es-ES"/>
        </w:rPr>
        <w:t>Memoria del Trabajo Fin de Grado en archivo PDF, con la identificación del alumno (Apellidos, Nombre).</w:t>
      </w:r>
    </w:p>
    <w:p w:rsidR="00602E5D" w:rsidRDefault="00602E5D" w:rsidP="00B83B6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E72DB7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Autorización del tutor en archivo PDF (Descargar de la plataforma virtual). </w:t>
      </w:r>
    </w:p>
    <w:p w:rsidR="00602E5D" w:rsidRPr="00E72DB7" w:rsidRDefault="00602E5D" w:rsidP="00E72DB7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602E5D" w:rsidRPr="00045C6E" w:rsidRDefault="00602E5D" w:rsidP="00045C6E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iCs/>
          <w:sz w:val="22"/>
          <w:szCs w:val="22"/>
          <w:lang w:val="es-ES" w:eastAsia="es-ES"/>
        </w:rPr>
      </w:pPr>
      <w:r w:rsidRPr="00045C6E">
        <w:rPr>
          <w:rFonts w:ascii="Arial" w:hAnsi="Arial" w:cs="Arial"/>
          <w:b/>
          <w:iCs/>
          <w:sz w:val="22"/>
          <w:szCs w:val="22"/>
          <w:lang w:val="es-ES" w:eastAsia="es-ES"/>
        </w:rPr>
        <w:t>N</w:t>
      </w:r>
      <w:r>
        <w:rPr>
          <w:rFonts w:ascii="Arial" w:hAnsi="Arial" w:cs="Arial"/>
          <w:b/>
          <w:iCs/>
          <w:sz w:val="22"/>
          <w:szCs w:val="22"/>
          <w:lang w:val="es-ES" w:eastAsia="es-ES"/>
        </w:rPr>
        <w:t>ota</w:t>
      </w:r>
      <w:r>
        <w:rPr>
          <w:rFonts w:ascii="Arial" w:hAnsi="Arial" w:cs="Arial"/>
          <w:iCs/>
          <w:sz w:val="22"/>
          <w:szCs w:val="22"/>
          <w:lang w:val="es-ES" w:eastAsia="es-ES"/>
        </w:rPr>
        <w:t>: Para defender en una determinada convocatoria, será necesario realizar el depósito y solicitar la defensa en el plazo esta</w:t>
      </w:r>
      <w:bookmarkStart w:id="0" w:name="_GoBack"/>
      <w:bookmarkEnd w:id="0"/>
      <w:r>
        <w:rPr>
          <w:rFonts w:ascii="Arial" w:hAnsi="Arial" w:cs="Arial"/>
          <w:iCs/>
          <w:sz w:val="22"/>
          <w:szCs w:val="22"/>
          <w:lang w:val="es-ES" w:eastAsia="es-ES"/>
        </w:rPr>
        <w:t>blecido para dicha convocatoria.</w:t>
      </w:r>
    </w:p>
    <w:sectPr w:rsidR="00602E5D" w:rsidRPr="00045C6E" w:rsidSect="002F16C4">
      <w:headerReference w:type="default" r:id="rId8"/>
      <w:foot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E5D" w:rsidRDefault="00602E5D" w:rsidP="0003261E">
      <w:r>
        <w:separator/>
      </w:r>
    </w:p>
  </w:endnote>
  <w:endnote w:type="continuationSeparator" w:id="0">
    <w:p w:rsidR="00602E5D" w:rsidRDefault="00602E5D" w:rsidP="00032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E5D" w:rsidRPr="00DD197A" w:rsidRDefault="00602E5D">
    <w:pPr>
      <w:pStyle w:val="Footer"/>
      <w:rPr>
        <w:rFonts w:ascii="Arial" w:hAnsi="Arial" w:cs="Arial"/>
        <w:b/>
        <w:bCs/>
        <w:sz w:val="24"/>
        <w:szCs w:val="24"/>
        <w:lang w:val="es-ES"/>
      </w:rPr>
    </w:pPr>
    <w:r w:rsidRPr="00DD197A">
      <w:rPr>
        <w:rFonts w:ascii="Arial" w:hAnsi="Arial" w:cs="Arial"/>
        <w:b/>
        <w:bCs/>
        <w:sz w:val="24"/>
        <w:szCs w:val="24"/>
        <w:lang w:val="es-ES"/>
      </w:rPr>
      <w:t>SRA. DECANA DE LA FACULTAD DE QUÍMICA</w:t>
    </w:r>
  </w:p>
  <w:p w:rsidR="00602E5D" w:rsidRPr="00DD197A" w:rsidRDefault="00602E5D">
    <w:pPr>
      <w:pStyle w:val="Footer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E5D" w:rsidRDefault="00602E5D" w:rsidP="0003261E">
      <w:r>
        <w:separator/>
      </w:r>
    </w:p>
  </w:footnote>
  <w:footnote w:type="continuationSeparator" w:id="0">
    <w:p w:rsidR="00602E5D" w:rsidRDefault="00602E5D" w:rsidP="00032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E5D" w:rsidRPr="006B2D2C" w:rsidRDefault="00602E5D" w:rsidP="006B2D2C">
    <w:pPr>
      <w:pStyle w:val="Header"/>
      <w:pBdr>
        <w:bottom w:val="thickThinSmallGap" w:sz="24" w:space="1" w:color="622423"/>
      </w:pBdr>
      <w:jc w:val="center"/>
      <w:rPr>
        <w:b/>
        <w:bCs/>
        <w:sz w:val="32"/>
        <w:szCs w:val="32"/>
      </w:rPr>
    </w:pPr>
    <w:r w:rsidRPr="0003261E">
      <w:rPr>
        <w:b/>
        <w:bCs/>
        <w:sz w:val="32"/>
        <w:szCs w:val="32"/>
      </w:rPr>
      <w:t>GRADO EN QUÍMICA</w:t>
    </w:r>
    <w:r>
      <w:rPr>
        <w:b/>
        <w:bCs/>
        <w:sz w:val="32"/>
        <w:szCs w:val="32"/>
      </w:rPr>
      <w:t>/DOBLE GRADO EN QUÍMICA E INGENIERÍA DE MATERIALES</w:t>
    </w:r>
  </w:p>
  <w:p w:rsidR="00602E5D" w:rsidRDefault="00602E5D" w:rsidP="0003261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2A69"/>
    <w:multiLevelType w:val="hybridMultilevel"/>
    <w:tmpl w:val="14B49C62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05147B5"/>
    <w:multiLevelType w:val="hybridMultilevel"/>
    <w:tmpl w:val="9F0C40C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F1A"/>
    <w:rsid w:val="0001524F"/>
    <w:rsid w:val="0003261E"/>
    <w:rsid w:val="00045C6E"/>
    <w:rsid w:val="00077ED8"/>
    <w:rsid w:val="00092342"/>
    <w:rsid w:val="000A1D86"/>
    <w:rsid w:val="000C4A39"/>
    <w:rsid w:val="000D2DC5"/>
    <w:rsid w:val="000E1341"/>
    <w:rsid w:val="000E607E"/>
    <w:rsid w:val="000F2B72"/>
    <w:rsid w:val="00105134"/>
    <w:rsid w:val="00165899"/>
    <w:rsid w:val="00172A14"/>
    <w:rsid w:val="00196C52"/>
    <w:rsid w:val="001B35F4"/>
    <w:rsid w:val="00214252"/>
    <w:rsid w:val="00227E99"/>
    <w:rsid w:val="0023653B"/>
    <w:rsid w:val="0028436B"/>
    <w:rsid w:val="002A2321"/>
    <w:rsid w:val="002A43A3"/>
    <w:rsid w:val="002F1108"/>
    <w:rsid w:val="002F16C4"/>
    <w:rsid w:val="003133B3"/>
    <w:rsid w:val="003241BC"/>
    <w:rsid w:val="003255B5"/>
    <w:rsid w:val="00333322"/>
    <w:rsid w:val="0037493D"/>
    <w:rsid w:val="0043125B"/>
    <w:rsid w:val="00453D8A"/>
    <w:rsid w:val="00455E4C"/>
    <w:rsid w:val="00462C9C"/>
    <w:rsid w:val="0046588B"/>
    <w:rsid w:val="00495340"/>
    <w:rsid w:val="004C17C8"/>
    <w:rsid w:val="00520F87"/>
    <w:rsid w:val="0054547D"/>
    <w:rsid w:val="00567A27"/>
    <w:rsid w:val="00572CF7"/>
    <w:rsid w:val="005B27A0"/>
    <w:rsid w:val="00602E5D"/>
    <w:rsid w:val="0061386E"/>
    <w:rsid w:val="0064171D"/>
    <w:rsid w:val="006752A9"/>
    <w:rsid w:val="006B11B0"/>
    <w:rsid w:val="006B2D2C"/>
    <w:rsid w:val="006D3F14"/>
    <w:rsid w:val="006E0B1C"/>
    <w:rsid w:val="006E2B3A"/>
    <w:rsid w:val="00765F28"/>
    <w:rsid w:val="007803C5"/>
    <w:rsid w:val="007B5147"/>
    <w:rsid w:val="007D1FA2"/>
    <w:rsid w:val="007E2FE1"/>
    <w:rsid w:val="007F272D"/>
    <w:rsid w:val="0083551C"/>
    <w:rsid w:val="00845D38"/>
    <w:rsid w:val="00871497"/>
    <w:rsid w:val="008D4A54"/>
    <w:rsid w:val="00911EA8"/>
    <w:rsid w:val="00917D78"/>
    <w:rsid w:val="00924EED"/>
    <w:rsid w:val="00937A8E"/>
    <w:rsid w:val="00967028"/>
    <w:rsid w:val="00994FB2"/>
    <w:rsid w:val="009A1D1E"/>
    <w:rsid w:val="00A70B39"/>
    <w:rsid w:val="00AA0E5C"/>
    <w:rsid w:val="00AD32DA"/>
    <w:rsid w:val="00AE60AF"/>
    <w:rsid w:val="00AE7656"/>
    <w:rsid w:val="00B01EAF"/>
    <w:rsid w:val="00B807FA"/>
    <w:rsid w:val="00B83B6B"/>
    <w:rsid w:val="00B84A89"/>
    <w:rsid w:val="00B91298"/>
    <w:rsid w:val="00BB027A"/>
    <w:rsid w:val="00BB2B3F"/>
    <w:rsid w:val="00BC5D81"/>
    <w:rsid w:val="00C37297"/>
    <w:rsid w:val="00C60626"/>
    <w:rsid w:val="00C728C1"/>
    <w:rsid w:val="00CB5A92"/>
    <w:rsid w:val="00CE1F1A"/>
    <w:rsid w:val="00CF06D4"/>
    <w:rsid w:val="00D24D65"/>
    <w:rsid w:val="00D379AB"/>
    <w:rsid w:val="00D40C2C"/>
    <w:rsid w:val="00D43A4E"/>
    <w:rsid w:val="00D54F55"/>
    <w:rsid w:val="00DD197A"/>
    <w:rsid w:val="00E14FD1"/>
    <w:rsid w:val="00E43D1F"/>
    <w:rsid w:val="00E72DB7"/>
    <w:rsid w:val="00E80972"/>
    <w:rsid w:val="00F22F81"/>
    <w:rsid w:val="00F377A1"/>
    <w:rsid w:val="00F42BCC"/>
    <w:rsid w:val="00F50D3A"/>
    <w:rsid w:val="00F6514A"/>
    <w:rsid w:val="00F80BC4"/>
    <w:rsid w:val="00F969CA"/>
    <w:rsid w:val="00FD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1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F1A"/>
    <w:pPr>
      <w:tabs>
        <w:tab w:val="left" w:pos="7185"/>
      </w:tabs>
      <w:spacing w:before="200"/>
      <w:ind w:left="450"/>
      <w:outlineLvl w:val="0"/>
    </w:pPr>
    <w:rPr>
      <w:b/>
      <w:bCs/>
      <w:cap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1F1A"/>
    <w:rPr>
      <w:rFonts w:ascii="Tahoma" w:hAnsi="Tahoma" w:cs="Tahoma"/>
      <w:b/>
      <w:bCs/>
      <w:caps/>
      <w:sz w:val="28"/>
      <w:szCs w:val="28"/>
      <w:lang w:val="en-US"/>
    </w:rPr>
  </w:style>
  <w:style w:type="table" w:styleId="TableGrid">
    <w:name w:val="Table Grid"/>
    <w:basedOn w:val="TableNormal"/>
    <w:uiPriority w:val="99"/>
    <w:rsid w:val="00CE1F1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3261E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61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520F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119</Words>
  <Characters>659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QUÍMICA</dc:title>
  <dc:subject/>
  <dc:creator>pilar</dc:creator>
  <cp:keywords/>
  <dc:description/>
  <cp:lastModifiedBy>CSOTELO</cp:lastModifiedBy>
  <cp:revision>2</cp:revision>
  <cp:lastPrinted>2018-11-02T11:31:00Z</cp:lastPrinted>
  <dcterms:created xsi:type="dcterms:W3CDTF">2021-06-08T09:02:00Z</dcterms:created>
  <dcterms:modified xsi:type="dcterms:W3CDTF">2021-06-08T09:02:00Z</dcterms:modified>
</cp:coreProperties>
</file>