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D" w:rsidRPr="00DD197A" w:rsidRDefault="006369E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6369ED" w:rsidRPr="00DD197A" w:rsidRDefault="006369E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 CURSO 2019/2020</w:t>
      </w: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durante el curso 2019/2020</w:t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Pr="00BC5D81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6369ED" w:rsidRPr="00BC5D81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>, los estudiantes deberán entregar en la Secretaría de la Facultad de Química la siguiente documentación:</w:t>
      </w:r>
    </w:p>
    <w:p w:rsidR="006369ED" w:rsidRDefault="006369ED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Cuatro ejemplares del Trabajo, para la Comisión Evaluadora.</w:t>
      </w:r>
    </w:p>
    <w:p w:rsidR="006369ED" w:rsidRPr="00BC5D81" w:rsidRDefault="006369ED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>Un CD con el archivo del Trabajo, en formato pdf, para la secretaría del Centro.</w:t>
      </w:r>
    </w:p>
    <w:p w:rsidR="006369ED" w:rsidRDefault="006369ED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Autorización del tutor.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(Recogida del impreso en secretaría del centro)</w:t>
      </w:r>
    </w:p>
    <w:p w:rsidR="006369ED" w:rsidRDefault="006369ED" w:rsidP="00045C6E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Pr="00045C6E" w:rsidRDefault="006369ED" w:rsidP="00045C6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6369ED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ED" w:rsidRDefault="006369ED" w:rsidP="0003261E">
      <w:r>
        <w:separator/>
      </w:r>
    </w:p>
  </w:endnote>
  <w:endnote w:type="continuationSeparator" w:id="0">
    <w:p w:rsidR="006369ED" w:rsidRDefault="006369ED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ED" w:rsidRPr="00DD197A" w:rsidRDefault="006369ED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6369ED" w:rsidRPr="00DD197A" w:rsidRDefault="006369ED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ED" w:rsidRDefault="006369ED" w:rsidP="0003261E">
      <w:r>
        <w:separator/>
      </w:r>
    </w:p>
  </w:footnote>
  <w:footnote w:type="continuationSeparator" w:id="0">
    <w:p w:rsidR="006369ED" w:rsidRDefault="006369ED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ED" w:rsidRDefault="006369E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6369ED" w:rsidRDefault="006369ED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3261E"/>
    <w:rsid w:val="00045C6E"/>
    <w:rsid w:val="00077ED8"/>
    <w:rsid w:val="00092342"/>
    <w:rsid w:val="000A1D86"/>
    <w:rsid w:val="000E1341"/>
    <w:rsid w:val="000E607E"/>
    <w:rsid w:val="000F2B72"/>
    <w:rsid w:val="00105134"/>
    <w:rsid w:val="00165899"/>
    <w:rsid w:val="00172A14"/>
    <w:rsid w:val="00196C52"/>
    <w:rsid w:val="001A7248"/>
    <w:rsid w:val="001B35F4"/>
    <w:rsid w:val="00214252"/>
    <w:rsid w:val="00227E99"/>
    <w:rsid w:val="0023653B"/>
    <w:rsid w:val="0028436B"/>
    <w:rsid w:val="002A1483"/>
    <w:rsid w:val="002A2321"/>
    <w:rsid w:val="002A43A3"/>
    <w:rsid w:val="002F1108"/>
    <w:rsid w:val="002F16C4"/>
    <w:rsid w:val="002F63CB"/>
    <w:rsid w:val="003255B5"/>
    <w:rsid w:val="00333322"/>
    <w:rsid w:val="0037493D"/>
    <w:rsid w:val="003C072E"/>
    <w:rsid w:val="0043125B"/>
    <w:rsid w:val="00453D8A"/>
    <w:rsid w:val="00455E4C"/>
    <w:rsid w:val="00462C9C"/>
    <w:rsid w:val="0046588B"/>
    <w:rsid w:val="00495340"/>
    <w:rsid w:val="004C17C8"/>
    <w:rsid w:val="00520F87"/>
    <w:rsid w:val="00567A27"/>
    <w:rsid w:val="00572CF7"/>
    <w:rsid w:val="005B27A0"/>
    <w:rsid w:val="0061386E"/>
    <w:rsid w:val="006369ED"/>
    <w:rsid w:val="0064171D"/>
    <w:rsid w:val="006752A9"/>
    <w:rsid w:val="006B11B0"/>
    <w:rsid w:val="006D3F14"/>
    <w:rsid w:val="006E2B3A"/>
    <w:rsid w:val="007D1FA2"/>
    <w:rsid w:val="007E2FE1"/>
    <w:rsid w:val="007F272D"/>
    <w:rsid w:val="00845D38"/>
    <w:rsid w:val="00871497"/>
    <w:rsid w:val="008D4A54"/>
    <w:rsid w:val="00911EA8"/>
    <w:rsid w:val="00917D78"/>
    <w:rsid w:val="00924EED"/>
    <w:rsid w:val="00937A8E"/>
    <w:rsid w:val="00967028"/>
    <w:rsid w:val="00994FB2"/>
    <w:rsid w:val="009A1D1E"/>
    <w:rsid w:val="00A70B39"/>
    <w:rsid w:val="00AA0E5C"/>
    <w:rsid w:val="00AD32DA"/>
    <w:rsid w:val="00AE60AF"/>
    <w:rsid w:val="00AE7656"/>
    <w:rsid w:val="00B01EAF"/>
    <w:rsid w:val="00B15EB0"/>
    <w:rsid w:val="00B807FA"/>
    <w:rsid w:val="00B822F7"/>
    <w:rsid w:val="00B84A89"/>
    <w:rsid w:val="00B91298"/>
    <w:rsid w:val="00BB027A"/>
    <w:rsid w:val="00BB2B3F"/>
    <w:rsid w:val="00BC5D81"/>
    <w:rsid w:val="00C60626"/>
    <w:rsid w:val="00C728C1"/>
    <w:rsid w:val="00CB5A92"/>
    <w:rsid w:val="00CE1F1A"/>
    <w:rsid w:val="00CF06D4"/>
    <w:rsid w:val="00D24D65"/>
    <w:rsid w:val="00D379AB"/>
    <w:rsid w:val="00D40C2C"/>
    <w:rsid w:val="00D43A4E"/>
    <w:rsid w:val="00D54F55"/>
    <w:rsid w:val="00DD197A"/>
    <w:rsid w:val="00E14FD1"/>
    <w:rsid w:val="00E4143C"/>
    <w:rsid w:val="00E43D1F"/>
    <w:rsid w:val="00E80972"/>
    <w:rsid w:val="00F22F81"/>
    <w:rsid w:val="00F377A1"/>
    <w:rsid w:val="00F50D3A"/>
    <w:rsid w:val="00F6514A"/>
    <w:rsid w:val="00F80BC4"/>
    <w:rsid w:val="00F969CA"/>
    <w:rsid w:val="00F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682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3</cp:revision>
  <cp:lastPrinted>2019-10-22T06:43:00Z</cp:lastPrinted>
  <dcterms:created xsi:type="dcterms:W3CDTF">2019-10-22T06:42:00Z</dcterms:created>
  <dcterms:modified xsi:type="dcterms:W3CDTF">2019-10-22T06:43:00Z</dcterms:modified>
</cp:coreProperties>
</file>