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7D" w:rsidRPr="00DD197A" w:rsidRDefault="002A3B7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noProof/>
          <w:lang w:val="es-ES" w:eastAsia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6" type="#_x0000_t75" style="position:absolute;left:0;text-align:left;margin-left:-62.55pt;margin-top:-48.4pt;width:80.25pt;height:89.25pt;z-index:251658240;visibility:visible" wrapcoords="202 545 202 16881 4441 17970 10699 17970 807 18877 807 20511 13323 20692 14131 20692 20994 20511 20793 19422 10699 17970 17159 17970 21196 16881 20994 545 202 545">
            <v:imagedata r:id="rId7" o:title=""/>
            <w10:wrap type="tight"/>
          </v:shape>
        </w:pict>
      </w:r>
      <w:r w:rsidRPr="00DD197A">
        <w:rPr>
          <w:rFonts w:ascii="Arial" w:hAnsi="Arial" w:cs="Arial"/>
          <w:sz w:val="24"/>
          <w:szCs w:val="24"/>
          <w:lang w:val="es-ES"/>
        </w:rPr>
        <w:t>trABAJO FIN DE GRADO</w:t>
      </w:r>
    </w:p>
    <w:p w:rsidR="002A3B7D" w:rsidRPr="00DD197A" w:rsidRDefault="002A3B7D" w:rsidP="0003261E">
      <w:pPr>
        <w:pStyle w:val="Heading1"/>
        <w:jc w:val="center"/>
        <w:rPr>
          <w:rFonts w:ascii="Arial" w:hAnsi="Arial" w:cs="Arial"/>
          <w:sz w:val="24"/>
          <w:szCs w:val="24"/>
          <w:lang w:val="es-ES"/>
        </w:rPr>
      </w:pPr>
      <w:r w:rsidRPr="00DD197A">
        <w:rPr>
          <w:rFonts w:ascii="Arial" w:hAnsi="Arial" w:cs="Arial"/>
          <w:sz w:val="24"/>
          <w:szCs w:val="24"/>
          <w:lang w:val="es-ES"/>
        </w:rPr>
        <w:t xml:space="preserve">solicitud de </w:t>
      </w:r>
      <w:r>
        <w:rPr>
          <w:rFonts w:ascii="Arial" w:hAnsi="Arial" w:cs="Arial"/>
          <w:sz w:val="24"/>
          <w:szCs w:val="24"/>
          <w:lang w:val="es-ES"/>
        </w:rPr>
        <w:t>DEPÓSITO CURSO 2017/2018</w:t>
      </w:r>
    </w:p>
    <w:p w:rsidR="002A3B7D" w:rsidRPr="00DD197A" w:rsidRDefault="002A3B7D">
      <w:pPr>
        <w:rPr>
          <w:rFonts w:ascii="Arial" w:hAnsi="Arial" w:cs="Arial"/>
          <w:sz w:val="20"/>
          <w:szCs w:val="20"/>
          <w:lang w:val="es-ES"/>
        </w:rPr>
      </w:pPr>
    </w:p>
    <w:p w:rsidR="002A3B7D" w:rsidRPr="00DD197A" w:rsidRDefault="002A3B7D">
      <w:pPr>
        <w:rPr>
          <w:rFonts w:ascii="Arial" w:hAnsi="Arial" w:cs="Arial"/>
          <w:sz w:val="20"/>
          <w:szCs w:val="20"/>
          <w:lang w:val="es-ES"/>
        </w:rPr>
      </w:pPr>
    </w:p>
    <w:p w:rsidR="002A3B7D" w:rsidRPr="00DD197A" w:rsidRDefault="002A3B7D">
      <w:pPr>
        <w:rPr>
          <w:rFonts w:ascii="Arial" w:hAnsi="Arial" w:cs="Arial"/>
          <w:sz w:val="20"/>
          <w:szCs w:val="20"/>
          <w:lang w:val="es-ES"/>
        </w:rPr>
      </w:pPr>
    </w:p>
    <w:p w:rsidR="002A3B7D" w:rsidRPr="00DD197A" w:rsidRDefault="002A3B7D">
      <w:pPr>
        <w:rPr>
          <w:rFonts w:ascii="Arial" w:hAnsi="Arial" w:cs="Arial"/>
          <w:sz w:val="20"/>
          <w:szCs w:val="20"/>
          <w:lang w:val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  <w:lang w:val="es-ES" w:eastAsia="es-ES"/>
        </w:rPr>
      </w:pP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A presentar </w:t>
      </w:r>
      <w:r>
        <w:rPr>
          <w:rFonts w:ascii="Arial Narrow" w:hAnsi="Arial Narrow" w:cs="Arial Narrow"/>
          <w:sz w:val="22"/>
          <w:szCs w:val="22"/>
          <w:lang w:val="es-ES" w:eastAsia="es-ES"/>
        </w:rPr>
        <w:t xml:space="preserve">en la Secretaría del Centro </w:t>
      </w:r>
      <w:r w:rsidRPr="00520F87">
        <w:rPr>
          <w:rFonts w:ascii="Arial Narrow" w:hAnsi="Arial Narrow" w:cs="Arial Narrow"/>
          <w:sz w:val="22"/>
          <w:szCs w:val="22"/>
          <w:lang w:val="es-ES" w:eastAsia="es-ES"/>
        </w:rPr>
        <w:t xml:space="preserve"> </w:t>
      </w:r>
      <w:r>
        <w:rPr>
          <w:rFonts w:ascii="Arial Narrow" w:hAnsi="Arial Narrow" w:cs="Arial Narrow"/>
          <w:sz w:val="22"/>
          <w:szCs w:val="22"/>
          <w:lang w:val="es-ES" w:eastAsia="es-ES"/>
        </w:rPr>
        <w:t>durante el curso 2017/2018</w:t>
      </w: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sz w:val="32"/>
          <w:szCs w:val="32"/>
          <w:lang w:val="es-ES" w:eastAsia="es-ES"/>
        </w:rPr>
      </w:pPr>
    </w:p>
    <w:tbl>
      <w:tblPr>
        <w:tblW w:w="88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5"/>
        <w:gridCol w:w="5935"/>
      </w:tblGrid>
      <w:tr w:rsidR="002A3B7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Estudiante</w:t>
            </w:r>
          </w:p>
        </w:tc>
        <w:tc>
          <w:tcPr>
            <w:tcW w:w="5935" w:type="dxa"/>
          </w:tcPr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2A3B7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Director/es del trabajo</w:t>
            </w:r>
          </w:p>
        </w:tc>
        <w:tc>
          <w:tcPr>
            <w:tcW w:w="5935" w:type="dxa"/>
          </w:tcPr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  <w:tr w:rsidR="002A3B7D" w:rsidRPr="00520F87">
        <w:trPr>
          <w:trHeight w:val="675"/>
        </w:trPr>
        <w:tc>
          <w:tcPr>
            <w:tcW w:w="2885" w:type="dxa"/>
            <w:shd w:val="clear" w:color="auto" w:fill="C0C0C0"/>
            <w:vAlign w:val="center"/>
          </w:tcPr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Título del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>TFG</w:t>
            </w:r>
            <w:r w:rsidRPr="00520F87"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  <w:t xml:space="preserve"> </w:t>
            </w:r>
          </w:p>
        </w:tc>
        <w:tc>
          <w:tcPr>
            <w:tcW w:w="5935" w:type="dxa"/>
          </w:tcPr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  <w:p w:rsidR="002A3B7D" w:rsidRPr="00520F87" w:rsidRDefault="002A3B7D" w:rsidP="00520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  <w:r>
        <w:rPr>
          <w:rFonts w:ascii="Arial" w:hAnsi="Arial" w:cs="Arial"/>
          <w:sz w:val="20"/>
          <w:szCs w:val="20"/>
          <w:lang w:val="es-ES" w:eastAsia="es-ES"/>
        </w:rPr>
        <w:t>Firma del estudiante</w:t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  <w:r w:rsidRPr="00520F87">
        <w:rPr>
          <w:rFonts w:ascii="Arial" w:hAnsi="Arial" w:cs="Arial"/>
          <w:sz w:val="20"/>
          <w:szCs w:val="20"/>
          <w:lang w:val="es-ES" w:eastAsia="es-ES"/>
        </w:rPr>
        <w:tab/>
      </w: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</w:p>
    <w:p w:rsidR="002A3B7D" w:rsidRPr="00520F87" w:rsidRDefault="002A3B7D" w:rsidP="00520F87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  <w:lang w:val="es-ES" w:eastAsia="es-ES"/>
        </w:rPr>
      </w:pPr>
      <w:r w:rsidRPr="00520F87">
        <w:rPr>
          <w:rFonts w:ascii="Arial" w:hAnsi="Arial" w:cs="Arial"/>
          <w:sz w:val="20"/>
          <w:szCs w:val="20"/>
          <w:lang w:val="es-ES" w:eastAsia="es-ES"/>
        </w:rPr>
        <w:t>En Sevilla, a ___ de _________de 20__</w:t>
      </w:r>
    </w:p>
    <w:p w:rsidR="002A3B7D" w:rsidRPr="00520F87" w:rsidRDefault="002A3B7D" w:rsidP="00520F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  <w:lang w:val="es-ES" w:eastAsia="es-ES"/>
        </w:rPr>
      </w:pPr>
    </w:p>
    <w:p w:rsidR="002A3B7D" w:rsidRDefault="002A3B7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A3B7D" w:rsidRDefault="002A3B7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A3B7D" w:rsidRDefault="002A3B7D" w:rsidP="00520F87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A3B7D" w:rsidRPr="00BC5D81" w:rsidRDefault="002A3B7D" w:rsidP="00520F87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b/>
          <w:bCs/>
          <w:i/>
          <w:iCs/>
          <w:sz w:val="22"/>
          <w:szCs w:val="22"/>
          <w:lang w:val="es-ES" w:eastAsia="es-ES"/>
        </w:rPr>
        <w:t>Documentación requerida</w:t>
      </w:r>
    </w:p>
    <w:p w:rsidR="002A3B7D" w:rsidRPr="00BC5D81" w:rsidRDefault="002A3B7D" w:rsidP="00520F8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" w:eastAsia="es-ES"/>
        </w:rPr>
      </w:pPr>
      <w:r w:rsidRPr="00BC5D81">
        <w:rPr>
          <w:rFonts w:ascii="Arial" w:hAnsi="Arial" w:cs="Arial"/>
          <w:sz w:val="22"/>
          <w:szCs w:val="22"/>
          <w:lang w:val="es-ES" w:eastAsia="es-ES"/>
        </w:rPr>
        <w:t>I.-</w:t>
      </w:r>
      <w:r w:rsidRPr="00BC5D81">
        <w:rPr>
          <w:rFonts w:ascii="Arial" w:hAnsi="Arial" w:cs="Arial"/>
          <w:sz w:val="22"/>
          <w:szCs w:val="22"/>
          <w:u w:val="single"/>
          <w:lang w:val="es-ES" w:eastAsia="es-ES"/>
        </w:rPr>
        <w:t>Junto con esta solicitud</w:t>
      </w:r>
      <w:r w:rsidRPr="00BC5D81">
        <w:rPr>
          <w:rFonts w:ascii="Arial" w:hAnsi="Arial" w:cs="Arial"/>
          <w:sz w:val="22"/>
          <w:szCs w:val="22"/>
          <w:lang w:val="es-ES" w:eastAsia="es-ES"/>
        </w:rPr>
        <w:t>, los estudiantes deberán entregar en la Secretaría de la Facultad de Química la siguiente documentación:</w:t>
      </w:r>
    </w:p>
    <w:p w:rsidR="002A3B7D" w:rsidRDefault="002A3B7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Cuatro ejemplares del Trabajo, para la Comisión Evaluadora.</w:t>
      </w:r>
    </w:p>
    <w:p w:rsidR="002A3B7D" w:rsidRPr="00BC5D81" w:rsidRDefault="002A3B7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>
        <w:rPr>
          <w:rFonts w:ascii="Arial" w:hAnsi="Arial" w:cs="Arial"/>
          <w:i/>
          <w:iCs/>
          <w:sz w:val="22"/>
          <w:szCs w:val="22"/>
          <w:lang w:val="es-ES" w:eastAsia="es-ES"/>
        </w:rPr>
        <w:t>Un CD con el archivo del Trabajo, en formato pdf, para la secretaría del Centro.</w:t>
      </w:r>
    </w:p>
    <w:p w:rsidR="002A3B7D" w:rsidRDefault="002A3B7D" w:rsidP="00BC5D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  <w:r w:rsidRPr="00BC5D81">
        <w:rPr>
          <w:rFonts w:ascii="Arial" w:hAnsi="Arial" w:cs="Arial"/>
          <w:i/>
          <w:iCs/>
          <w:sz w:val="22"/>
          <w:szCs w:val="22"/>
          <w:lang w:val="es-ES" w:eastAsia="es-ES"/>
        </w:rPr>
        <w:t>Autorización del tutor.</w:t>
      </w:r>
      <w:r>
        <w:rPr>
          <w:rFonts w:ascii="Arial" w:hAnsi="Arial" w:cs="Arial"/>
          <w:i/>
          <w:iCs/>
          <w:sz w:val="22"/>
          <w:szCs w:val="22"/>
          <w:lang w:val="es-ES" w:eastAsia="es-ES"/>
        </w:rPr>
        <w:t>(Recogida del impreso en secretaría del centro)</w:t>
      </w:r>
    </w:p>
    <w:p w:rsidR="002A3B7D" w:rsidRDefault="002A3B7D" w:rsidP="00045C6E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hAnsi="Arial" w:cs="Arial"/>
          <w:i/>
          <w:iCs/>
          <w:sz w:val="22"/>
          <w:szCs w:val="22"/>
          <w:lang w:val="es-ES" w:eastAsia="es-ES"/>
        </w:rPr>
      </w:pPr>
    </w:p>
    <w:p w:rsidR="002A3B7D" w:rsidRPr="00045C6E" w:rsidRDefault="002A3B7D" w:rsidP="00045C6E">
      <w:pPr>
        <w:pStyle w:val="ListParagraph"/>
        <w:autoSpaceDE w:val="0"/>
        <w:autoSpaceDN w:val="0"/>
        <w:adjustRightInd w:val="0"/>
        <w:ind w:left="0"/>
        <w:jc w:val="both"/>
        <w:rPr>
          <w:rFonts w:ascii="Arial" w:hAnsi="Arial" w:cs="Arial"/>
          <w:iCs/>
          <w:sz w:val="22"/>
          <w:szCs w:val="22"/>
          <w:lang w:val="es-ES" w:eastAsia="es-ES"/>
        </w:rPr>
      </w:pPr>
      <w:r w:rsidRPr="00045C6E">
        <w:rPr>
          <w:rFonts w:ascii="Arial" w:hAnsi="Arial" w:cs="Arial"/>
          <w:b/>
          <w:iCs/>
          <w:sz w:val="22"/>
          <w:szCs w:val="22"/>
          <w:lang w:val="es-ES" w:eastAsia="es-ES"/>
        </w:rPr>
        <w:t>N</w:t>
      </w:r>
      <w:r>
        <w:rPr>
          <w:rFonts w:ascii="Arial" w:hAnsi="Arial" w:cs="Arial"/>
          <w:b/>
          <w:iCs/>
          <w:sz w:val="22"/>
          <w:szCs w:val="22"/>
          <w:lang w:val="es-ES" w:eastAsia="es-ES"/>
        </w:rPr>
        <w:t>ota</w:t>
      </w:r>
      <w:r>
        <w:rPr>
          <w:rFonts w:ascii="Arial" w:hAnsi="Arial" w:cs="Arial"/>
          <w:iCs/>
          <w:sz w:val="22"/>
          <w:szCs w:val="22"/>
          <w:lang w:val="es-ES" w:eastAsia="es-ES"/>
        </w:rPr>
        <w:t>: Para defender en una determinada convocatoria, será necesario realizar el depósito y solicitar la defensa en el plazo establecido para dicha convocatoria.</w:t>
      </w:r>
    </w:p>
    <w:sectPr w:rsidR="002A3B7D" w:rsidRPr="00045C6E" w:rsidSect="002F16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7D" w:rsidRDefault="002A3B7D" w:rsidP="0003261E">
      <w:r>
        <w:separator/>
      </w:r>
    </w:p>
  </w:endnote>
  <w:endnote w:type="continuationSeparator" w:id="0">
    <w:p w:rsidR="002A3B7D" w:rsidRDefault="002A3B7D" w:rsidP="00032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Default="002A3B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Pr="00DD197A" w:rsidRDefault="002A3B7D">
    <w:pPr>
      <w:pStyle w:val="Footer"/>
      <w:rPr>
        <w:rFonts w:ascii="Arial" w:hAnsi="Arial" w:cs="Arial"/>
        <w:b/>
        <w:bCs/>
        <w:sz w:val="24"/>
        <w:szCs w:val="24"/>
        <w:lang w:val="es-ES"/>
      </w:rPr>
    </w:pPr>
    <w:r w:rsidRPr="00DD197A">
      <w:rPr>
        <w:rFonts w:ascii="Arial" w:hAnsi="Arial" w:cs="Arial"/>
        <w:b/>
        <w:bCs/>
        <w:sz w:val="24"/>
        <w:szCs w:val="24"/>
        <w:lang w:val="es-ES"/>
      </w:rPr>
      <w:t>SRA. DECANA DE LA FACULTAD DE QUÍMICA</w:t>
    </w:r>
  </w:p>
  <w:p w:rsidR="002A3B7D" w:rsidRPr="00DD197A" w:rsidRDefault="002A3B7D">
    <w:pPr>
      <w:pStyle w:val="Footer"/>
      <w:rPr>
        <w:lang w:val="es-E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Default="002A3B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7D" w:rsidRDefault="002A3B7D" w:rsidP="0003261E">
      <w:r>
        <w:separator/>
      </w:r>
    </w:p>
  </w:footnote>
  <w:footnote w:type="continuationSeparator" w:id="0">
    <w:p w:rsidR="002A3B7D" w:rsidRDefault="002A3B7D" w:rsidP="000326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Default="002A3B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Pr="006D5583" w:rsidRDefault="002A3B7D" w:rsidP="00DD2274">
    <w:pPr>
      <w:pStyle w:val="Header"/>
      <w:pBdr>
        <w:bottom w:val="thickThinSmallGap" w:sz="24" w:space="1" w:color="622423"/>
      </w:pBdr>
      <w:jc w:val="center"/>
      <w:rPr>
        <w:rFonts w:ascii="Cambria" w:hAnsi="Cambria"/>
        <w:b/>
        <w:i/>
        <w:sz w:val="32"/>
        <w:szCs w:val="32"/>
        <w:lang w:val="es-ES"/>
      </w:rPr>
    </w:pPr>
    <w:r w:rsidRPr="006D5583">
      <w:rPr>
        <w:b/>
        <w:bCs/>
        <w:i/>
        <w:sz w:val="32"/>
        <w:szCs w:val="32"/>
        <w:lang w:val="es-ES"/>
      </w:rPr>
      <w:t>Itinerario de Doble Grado</w:t>
    </w:r>
  </w:p>
  <w:p w:rsidR="002A3B7D" w:rsidRPr="006D5583" w:rsidRDefault="002A3B7D" w:rsidP="00DD2274">
    <w:pPr>
      <w:pStyle w:val="Header"/>
      <w:pBdr>
        <w:bottom w:val="thickThinSmallGap" w:sz="24" w:space="1" w:color="622423"/>
      </w:pBdr>
      <w:spacing w:before="120"/>
      <w:jc w:val="center"/>
      <w:rPr>
        <w:b/>
        <w:bCs/>
        <w:sz w:val="32"/>
        <w:szCs w:val="32"/>
        <w:lang w:val="es-ES"/>
      </w:rPr>
    </w:pPr>
    <w:r w:rsidRPr="006D5583">
      <w:rPr>
        <w:b/>
        <w:bCs/>
        <w:sz w:val="32"/>
        <w:szCs w:val="32"/>
        <w:lang w:val="es-ES"/>
      </w:rPr>
      <w:t>QUÍMICA – INGENIERÍA DE MATERIALES</w:t>
    </w:r>
  </w:p>
  <w:p w:rsidR="002A3B7D" w:rsidRPr="006D5583" w:rsidRDefault="002A3B7D" w:rsidP="0003261E">
    <w:pPr>
      <w:pStyle w:val="Header"/>
      <w:jc w:val="center"/>
      <w:rPr>
        <w:lang w:val="es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7D" w:rsidRDefault="002A3B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2A69"/>
    <w:multiLevelType w:val="hybridMultilevel"/>
    <w:tmpl w:val="14B49C62"/>
    <w:lvl w:ilvl="0" w:tplc="0C0A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05147B5"/>
    <w:multiLevelType w:val="hybridMultilevel"/>
    <w:tmpl w:val="9F0C40C0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1F1A"/>
    <w:rsid w:val="0001524F"/>
    <w:rsid w:val="0003261E"/>
    <w:rsid w:val="00045C6E"/>
    <w:rsid w:val="00077ED8"/>
    <w:rsid w:val="00092342"/>
    <w:rsid w:val="000A3F74"/>
    <w:rsid w:val="000E1341"/>
    <w:rsid w:val="000F2B72"/>
    <w:rsid w:val="00105134"/>
    <w:rsid w:val="00165899"/>
    <w:rsid w:val="00196C52"/>
    <w:rsid w:val="001B35F4"/>
    <w:rsid w:val="0023653B"/>
    <w:rsid w:val="002370A3"/>
    <w:rsid w:val="0024535B"/>
    <w:rsid w:val="002A3B7D"/>
    <w:rsid w:val="002A43A3"/>
    <w:rsid w:val="002F1108"/>
    <w:rsid w:val="002F16C4"/>
    <w:rsid w:val="00333322"/>
    <w:rsid w:val="0037493D"/>
    <w:rsid w:val="00420489"/>
    <w:rsid w:val="00437C29"/>
    <w:rsid w:val="00455E4C"/>
    <w:rsid w:val="00462C9C"/>
    <w:rsid w:val="0046588B"/>
    <w:rsid w:val="00495340"/>
    <w:rsid w:val="00520F87"/>
    <w:rsid w:val="00572CF7"/>
    <w:rsid w:val="005B27A0"/>
    <w:rsid w:val="0061386E"/>
    <w:rsid w:val="0064171D"/>
    <w:rsid w:val="006B11B0"/>
    <w:rsid w:val="006D3F14"/>
    <w:rsid w:val="006D5583"/>
    <w:rsid w:val="007D1FA2"/>
    <w:rsid w:val="007E2FE1"/>
    <w:rsid w:val="007F272D"/>
    <w:rsid w:val="0081603E"/>
    <w:rsid w:val="00871497"/>
    <w:rsid w:val="008C2F66"/>
    <w:rsid w:val="00911EA8"/>
    <w:rsid w:val="00917D78"/>
    <w:rsid w:val="00924EED"/>
    <w:rsid w:val="00937A8E"/>
    <w:rsid w:val="00967028"/>
    <w:rsid w:val="00994FB2"/>
    <w:rsid w:val="009A1D1E"/>
    <w:rsid w:val="00A53A5A"/>
    <w:rsid w:val="00A70B39"/>
    <w:rsid w:val="00AA0E5C"/>
    <w:rsid w:val="00AD32DA"/>
    <w:rsid w:val="00AE60AF"/>
    <w:rsid w:val="00AE7656"/>
    <w:rsid w:val="00B01EAF"/>
    <w:rsid w:val="00B807FA"/>
    <w:rsid w:val="00B91298"/>
    <w:rsid w:val="00BB027A"/>
    <w:rsid w:val="00BB2B3F"/>
    <w:rsid w:val="00BC5D81"/>
    <w:rsid w:val="00C3126A"/>
    <w:rsid w:val="00C60626"/>
    <w:rsid w:val="00C728C1"/>
    <w:rsid w:val="00CB5A92"/>
    <w:rsid w:val="00CE1F1A"/>
    <w:rsid w:val="00CF06D4"/>
    <w:rsid w:val="00D24D65"/>
    <w:rsid w:val="00D379AB"/>
    <w:rsid w:val="00D40C2C"/>
    <w:rsid w:val="00D43A4E"/>
    <w:rsid w:val="00D54F55"/>
    <w:rsid w:val="00DD197A"/>
    <w:rsid w:val="00DD1BCA"/>
    <w:rsid w:val="00DD2274"/>
    <w:rsid w:val="00E14FD1"/>
    <w:rsid w:val="00E43D1F"/>
    <w:rsid w:val="00E45D71"/>
    <w:rsid w:val="00E80972"/>
    <w:rsid w:val="00EB1E7B"/>
    <w:rsid w:val="00EF1029"/>
    <w:rsid w:val="00F01E00"/>
    <w:rsid w:val="00F22F81"/>
    <w:rsid w:val="00F377A1"/>
    <w:rsid w:val="00F6514A"/>
    <w:rsid w:val="00F7457D"/>
    <w:rsid w:val="00FD3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F1A"/>
    <w:rPr>
      <w:rFonts w:ascii="Tahoma" w:eastAsia="Times New Roman" w:hAnsi="Tahoma" w:cs="Tahoma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1F1A"/>
    <w:pPr>
      <w:tabs>
        <w:tab w:val="left" w:pos="7185"/>
      </w:tabs>
      <w:spacing w:before="200"/>
      <w:ind w:left="450"/>
      <w:outlineLvl w:val="0"/>
    </w:pPr>
    <w:rPr>
      <w:b/>
      <w:bCs/>
      <w:cap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1F1A"/>
    <w:rPr>
      <w:rFonts w:ascii="Tahoma" w:hAnsi="Tahoma" w:cs="Tahoma"/>
      <w:b/>
      <w:bCs/>
      <w:caps/>
      <w:sz w:val="28"/>
      <w:szCs w:val="28"/>
      <w:lang w:val="en-US"/>
    </w:rPr>
  </w:style>
  <w:style w:type="table" w:styleId="TableGrid">
    <w:name w:val="Table Grid"/>
    <w:basedOn w:val="TableNormal"/>
    <w:uiPriority w:val="99"/>
    <w:rsid w:val="00CE1F1A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rsid w:val="0003261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3261E"/>
    <w:rPr>
      <w:rFonts w:ascii="Tahoma" w:hAnsi="Tahoma" w:cs="Tahoma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3261E"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3261E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99"/>
    <w:qFormat/>
    <w:rsid w:val="00520F8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123</Words>
  <Characters>682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subject/>
  <dc:creator>pilar</dc:creator>
  <cp:keywords/>
  <dc:description/>
  <cp:lastModifiedBy>CSOTELO</cp:lastModifiedBy>
  <cp:revision>3</cp:revision>
  <cp:lastPrinted>2017-05-16T08:50:00Z</cp:lastPrinted>
  <dcterms:created xsi:type="dcterms:W3CDTF">2017-10-31T11:44:00Z</dcterms:created>
  <dcterms:modified xsi:type="dcterms:W3CDTF">2017-10-31T11:45:00Z</dcterms:modified>
</cp:coreProperties>
</file>