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45" w:rsidRPr="00095097" w:rsidRDefault="00825445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90"/>
          <w:sz w:val="44"/>
          <w:szCs w:val="48"/>
        </w:rPr>
      </w:pPr>
      <w:bookmarkStart w:id="0" w:name="_GoBack"/>
      <w:bookmarkEnd w:id="0"/>
    </w:p>
    <w:p w:rsidR="00825445" w:rsidRPr="00095097" w:rsidRDefault="00825445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09509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:rsidR="00825445" w:rsidRPr="00095097" w:rsidRDefault="00825445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095097">
        <w:rPr>
          <w:rFonts w:ascii="Verdana" w:hAnsi="Verdana"/>
          <w:b/>
          <w:i/>
          <w:color w:val="000090"/>
          <w:sz w:val="28"/>
        </w:rPr>
        <w:t>Itinerario de Doble titulación</w:t>
      </w:r>
    </w:p>
    <w:p w:rsidR="00825445" w:rsidRPr="00095097" w:rsidRDefault="00825445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25445" w:rsidRPr="00095097" w:rsidRDefault="00825445" w:rsidP="006D5596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000090"/>
          <w:sz w:val="28"/>
        </w:rPr>
      </w:pPr>
    </w:p>
    <w:p w:rsidR="00825445" w:rsidRPr="00095097" w:rsidRDefault="00825445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25445" w:rsidRPr="00095097" w:rsidRDefault="00825445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QUÍMICA</w:t>
      </w:r>
    </w:p>
    <w:p w:rsidR="00825445" w:rsidRPr="00095097" w:rsidRDefault="00825445" w:rsidP="006D559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25445" w:rsidRPr="00095097" w:rsidRDefault="00825445" w:rsidP="00400139">
      <w:pPr>
        <w:autoSpaceDE w:val="0"/>
        <w:autoSpaceDN w:val="0"/>
        <w:adjustRightInd w:val="0"/>
        <w:rPr>
          <w:rFonts w:ascii="Verdana" w:hAnsi="Verdana"/>
          <w:b/>
        </w:rPr>
      </w:pPr>
      <w:r w:rsidRPr="00C61E66">
        <w:rPr>
          <w:rFonts w:ascii="Verdana" w:hAnsi="Verdana"/>
          <w:b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Quimica" style="width:418.5pt;height:63.75pt;visibility:visible">
            <v:imagedata r:id="rId7" o:title=""/>
          </v:shape>
        </w:pict>
      </w:r>
    </w:p>
    <w:p w:rsidR="00825445" w:rsidRPr="00095097" w:rsidRDefault="00825445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825445" w:rsidRPr="00095097" w:rsidRDefault="00825445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INGENIERÍA DE MATERIALES</w:t>
      </w:r>
    </w:p>
    <w:p w:rsidR="00825445" w:rsidRPr="00400139" w:rsidRDefault="00825445" w:rsidP="006D5596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25445" w:rsidRPr="00400139" w:rsidRDefault="00825445" w:rsidP="00400139">
      <w:pPr>
        <w:autoSpaceDE w:val="0"/>
        <w:autoSpaceDN w:val="0"/>
        <w:adjustRightInd w:val="0"/>
        <w:rPr>
          <w:rFonts w:ascii="Verdana" w:hAnsi="Verdana"/>
        </w:rPr>
      </w:pPr>
      <w:r w:rsidRPr="00C61E66">
        <w:rPr>
          <w:rFonts w:ascii="Verdana" w:hAnsi="Verdana"/>
          <w:noProof/>
          <w:lang w:eastAsia="es-ES"/>
        </w:rPr>
        <w:pict>
          <v:shape id="Imagen 2" o:spid="_x0000_i1026" type="#_x0000_t75" alt="Fisica" style="width:418.5pt;height:63.75pt;visibility:visible">
            <v:imagedata r:id="rId8" o:title=""/>
          </v:shape>
        </w:pict>
      </w:r>
    </w:p>
    <w:p w:rsidR="00825445" w:rsidRDefault="00825445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825445" w:rsidRPr="00400139" w:rsidRDefault="00825445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825445" w:rsidRPr="00400139" w:rsidRDefault="00825445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/>
      </w:tblPr>
      <w:tblGrid>
        <w:gridCol w:w="8720"/>
      </w:tblGrid>
      <w:tr w:rsidR="00825445" w:rsidRPr="0009509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:rsidR="00825445" w:rsidRPr="00095097" w:rsidRDefault="00825445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09509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:rsidR="00825445" w:rsidRPr="00095097" w:rsidRDefault="00825445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</w:pPr>
      <w:r w:rsidRPr="00095097">
        <w:rPr>
          <w:rFonts w:ascii="Verdana" w:hAnsi="Verdana"/>
          <w:color w:val="000090"/>
          <w:sz w:val="36"/>
          <w:szCs w:val="48"/>
        </w:rPr>
        <w:t>Autor: Utilice fuente Verdana 18</w:t>
      </w:r>
    </w:p>
    <w:sectPr w:rsidR="00825445" w:rsidRPr="00095097" w:rsidSect="004D3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45" w:rsidRDefault="00825445">
      <w:r>
        <w:separator/>
      </w:r>
    </w:p>
  </w:endnote>
  <w:endnote w:type="continuationSeparator" w:id="0">
    <w:p w:rsidR="00825445" w:rsidRDefault="0082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45" w:rsidRDefault="00825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45" w:rsidRPr="003656B8" w:rsidRDefault="00825445" w:rsidP="00167903">
    <w:pPr>
      <w:pStyle w:val="Footer"/>
      <w:jc w:val="right"/>
      <w:rPr>
        <w:i/>
        <w:color w:val="000090"/>
        <w:sz w:val="28"/>
        <w:szCs w:val="32"/>
        <w:lang w:val="es-ES_tradnl"/>
      </w:rPr>
    </w:pPr>
    <w:r w:rsidRPr="003656B8">
      <w:rPr>
        <w:i/>
        <w:color w:val="000090"/>
        <w:sz w:val="36"/>
        <w:szCs w:val="32"/>
        <w:lang w:val="es-ES_tradnl"/>
      </w:rPr>
      <w:t>Sevilla, 201</w:t>
    </w:r>
    <w:r>
      <w:rPr>
        <w:i/>
        <w:color w:val="000090"/>
        <w:sz w:val="36"/>
        <w:szCs w:val="32"/>
        <w:lang w:val="es-ES_tradnl"/>
      </w:rPr>
      <w:t>7</w:t>
    </w:r>
  </w:p>
  <w:p w:rsidR="00825445" w:rsidRDefault="00825445" w:rsidP="00167903">
    <w:pPr>
      <w:pStyle w:val="Footer"/>
      <w:jc w:val="right"/>
      <w:rPr>
        <w:b/>
        <w:i/>
        <w:color w:val="000090"/>
        <w:sz w:val="32"/>
        <w:szCs w:val="32"/>
        <w:lang w:val="es-ES_tradnl"/>
      </w:rPr>
    </w:pPr>
  </w:p>
  <w:p w:rsidR="00825445" w:rsidRPr="005E75A9" w:rsidRDefault="00825445" w:rsidP="00167903">
    <w:pPr>
      <w:pStyle w:val="Footer"/>
      <w:jc w:val="right"/>
      <w:rPr>
        <w:b/>
        <w:i/>
        <w:color w:val="000090"/>
        <w:sz w:val="32"/>
        <w:szCs w:val="32"/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45" w:rsidRDefault="008254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45" w:rsidRDefault="00825445">
      <w:r>
        <w:separator/>
      </w:r>
    </w:p>
  </w:footnote>
  <w:footnote w:type="continuationSeparator" w:id="0">
    <w:p w:rsidR="00825445" w:rsidRDefault="00825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45" w:rsidRDefault="008254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45" w:rsidRDefault="00825445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49.05pt;margin-top:-21.9pt;width:121.75pt;height:106.5pt;z-index:-251656192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45" w:rsidRDefault="008254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7C1F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144"/>
    <w:rsid w:val="00095097"/>
    <w:rsid w:val="00167903"/>
    <w:rsid w:val="001D6225"/>
    <w:rsid w:val="0020796D"/>
    <w:rsid w:val="0022119F"/>
    <w:rsid w:val="002824ED"/>
    <w:rsid w:val="00285921"/>
    <w:rsid w:val="00302D1C"/>
    <w:rsid w:val="00315611"/>
    <w:rsid w:val="003656B8"/>
    <w:rsid w:val="00400139"/>
    <w:rsid w:val="0044088E"/>
    <w:rsid w:val="004D36A1"/>
    <w:rsid w:val="00590543"/>
    <w:rsid w:val="005C1D02"/>
    <w:rsid w:val="005D04A1"/>
    <w:rsid w:val="005E75A9"/>
    <w:rsid w:val="005F1082"/>
    <w:rsid w:val="00621916"/>
    <w:rsid w:val="00646F76"/>
    <w:rsid w:val="00666706"/>
    <w:rsid w:val="006C5716"/>
    <w:rsid w:val="006D5596"/>
    <w:rsid w:val="007D5198"/>
    <w:rsid w:val="00825445"/>
    <w:rsid w:val="008319CA"/>
    <w:rsid w:val="00836EC2"/>
    <w:rsid w:val="008569C0"/>
    <w:rsid w:val="0094377A"/>
    <w:rsid w:val="00A35675"/>
    <w:rsid w:val="00A7048C"/>
    <w:rsid w:val="00B57CE7"/>
    <w:rsid w:val="00BF7FF1"/>
    <w:rsid w:val="00C12350"/>
    <w:rsid w:val="00C46144"/>
    <w:rsid w:val="00C61E66"/>
    <w:rsid w:val="00CF40E6"/>
    <w:rsid w:val="00DA2AEF"/>
    <w:rsid w:val="00DA39B7"/>
    <w:rsid w:val="00E31664"/>
    <w:rsid w:val="00E85C71"/>
    <w:rsid w:val="00E86580"/>
    <w:rsid w:val="00EC348F"/>
    <w:rsid w:val="00F56B44"/>
    <w:rsid w:val="00F72BEA"/>
    <w:rsid w:val="00F80B12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EC348F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C1D0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165</Characters>
  <Application>Microsoft Office Outlook</Application>
  <DocSecurity>0</DocSecurity>
  <Lines>0</Lines>
  <Paragraphs>0</Paragraphs>
  <ScaleCrop>false</ScaleCrop>
  <Company>us.es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CSOTELO</cp:lastModifiedBy>
  <cp:revision>3</cp:revision>
  <cp:lastPrinted>2016-06-01T12:12:00Z</cp:lastPrinted>
  <dcterms:created xsi:type="dcterms:W3CDTF">2017-05-15T11:59:00Z</dcterms:created>
  <dcterms:modified xsi:type="dcterms:W3CDTF">2017-05-16T09:17:00Z</dcterms:modified>
</cp:coreProperties>
</file>