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A1" w:rsidRPr="00195477" w:rsidRDefault="002453A1" w:rsidP="0040013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color w:val="000090"/>
          <w:sz w:val="44"/>
          <w:szCs w:val="48"/>
        </w:rPr>
      </w:pPr>
      <w:bookmarkStart w:id="0" w:name="_GoBack"/>
      <w:bookmarkEnd w:id="0"/>
    </w:p>
    <w:p w:rsidR="002453A1" w:rsidRPr="00195477" w:rsidRDefault="002453A1" w:rsidP="0040013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color w:val="000090"/>
          <w:sz w:val="44"/>
          <w:szCs w:val="48"/>
        </w:rPr>
      </w:pPr>
      <w:r w:rsidRPr="00195477">
        <w:rPr>
          <w:rFonts w:ascii="Verdana" w:hAnsi="Verdana"/>
          <w:b/>
          <w:color w:val="000090"/>
          <w:sz w:val="44"/>
          <w:szCs w:val="48"/>
        </w:rPr>
        <w:t>GRADO EN QUÍMICA</w:t>
      </w:r>
    </w:p>
    <w:p w:rsidR="002453A1" w:rsidRPr="00195477" w:rsidRDefault="002453A1" w:rsidP="0040013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color w:val="000090"/>
          <w:sz w:val="36"/>
          <w:szCs w:val="48"/>
        </w:rPr>
      </w:pPr>
      <w:r w:rsidRPr="00195477">
        <w:rPr>
          <w:rFonts w:ascii="Verdana" w:hAnsi="Verdana"/>
          <w:b/>
          <w:color w:val="000090"/>
          <w:sz w:val="36"/>
          <w:szCs w:val="48"/>
        </w:rPr>
        <w:t>Trabajo Fin de Grado</w:t>
      </w:r>
    </w:p>
    <w:p w:rsidR="002453A1" w:rsidRPr="00195477" w:rsidRDefault="002453A1" w:rsidP="0040013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color w:val="000090"/>
          <w:sz w:val="44"/>
          <w:szCs w:val="48"/>
        </w:rPr>
      </w:pPr>
    </w:p>
    <w:p w:rsidR="002453A1" w:rsidRPr="00195477" w:rsidRDefault="002453A1" w:rsidP="00315611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7" type="#_x0000_t75" alt="PORTADA CONGRESO" style="position:absolute;margin-left:0;margin-top:37.75pt;width:427.15pt;height:301.15pt;z-index:-251658240;visibility:visible" o:allowoverlap="f">
            <v:imagedata r:id="rId7" o:title="" croptop="14483f" cropbottom="4023f" cropleft="9434f" cropright="983f"/>
          </v:shape>
        </w:pict>
      </w:r>
    </w:p>
    <w:p w:rsidR="002453A1" w:rsidRPr="00195477" w:rsidRDefault="002453A1" w:rsidP="00400139">
      <w:pPr>
        <w:autoSpaceDE w:val="0"/>
        <w:autoSpaceDN w:val="0"/>
        <w:adjustRightInd w:val="0"/>
        <w:rPr>
          <w:rFonts w:ascii="Verdana" w:hAnsi="Verdana"/>
          <w:b/>
        </w:rPr>
      </w:pPr>
    </w:p>
    <w:p w:rsidR="002453A1" w:rsidRPr="00195477" w:rsidRDefault="002453A1" w:rsidP="00400139">
      <w:pPr>
        <w:autoSpaceDE w:val="0"/>
        <w:autoSpaceDN w:val="0"/>
        <w:adjustRightInd w:val="0"/>
        <w:rPr>
          <w:rFonts w:ascii="Verdana" w:hAnsi="Verdana"/>
          <w:b/>
        </w:rPr>
      </w:pPr>
    </w:p>
    <w:p w:rsidR="002453A1" w:rsidRPr="00195477" w:rsidRDefault="002453A1" w:rsidP="00400139">
      <w:pPr>
        <w:autoSpaceDE w:val="0"/>
        <w:autoSpaceDN w:val="0"/>
        <w:adjustRightInd w:val="0"/>
        <w:rPr>
          <w:rFonts w:ascii="Verdana" w:hAnsi="Verdana"/>
          <w:bCs/>
        </w:rPr>
      </w:pPr>
    </w:p>
    <w:p w:rsidR="002453A1" w:rsidRPr="00400139" w:rsidRDefault="002453A1" w:rsidP="00400139">
      <w:pPr>
        <w:autoSpaceDE w:val="0"/>
        <w:autoSpaceDN w:val="0"/>
        <w:adjustRightInd w:val="0"/>
        <w:rPr>
          <w:rFonts w:ascii="Verdana" w:hAnsi="Verdana"/>
        </w:rPr>
      </w:pPr>
    </w:p>
    <w:p w:rsidR="002453A1" w:rsidRDefault="002453A1" w:rsidP="00400139">
      <w:pPr>
        <w:autoSpaceDE w:val="0"/>
        <w:autoSpaceDN w:val="0"/>
        <w:adjustRightInd w:val="0"/>
        <w:rPr>
          <w:rFonts w:ascii="Verdana" w:hAnsi="Verdana"/>
        </w:rPr>
      </w:pPr>
    </w:p>
    <w:p w:rsidR="002453A1" w:rsidRDefault="002453A1" w:rsidP="00400139">
      <w:pPr>
        <w:autoSpaceDE w:val="0"/>
        <w:autoSpaceDN w:val="0"/>
        <w:adjustRightInd w:val="0"/>
        <w:rPr>
          <w:rFonts w:ascii="Verdana" w:hAnsi="Verdana"/>
        </w:rPr>
      </w:pPr>
    </w:p>
    <w:p w:rsidR="002453A1" w:rsidRPr="00400139" w:rsidRDefault="002453A1" w:rsidP="00400139">
      <w:pPr>
        <w:autoSpaceDE w:val="0"/>
        <w:autoSpaceDN w:val="0"/>
        <w:adjustRightInd w:val="0"/>
        <w:rPr>
          <w:rFonts w:ascii="Verdana" w:hAnsi="Verdana"/>
        </w:rPr>
      </w:pPr>
    </w:p>
    <w:p w:rsidR="002453A1" w:rsidRPr="00400139" w:rsidRDefault="002453A1" w:rsidP="00400139">
      <w:pPr>
        <w:autoSpaceDE w:val="0"/>
        <w:autoSpaceDN w:val="0"/>
        <w:adjustRightInd w:val="0"/>
        <w:rPr>
          <w:rFonts w:ascii="Verdana" w:hAnsi="Verdana"/>
        </w:rPr>
      </w:pPr>
    </w:p>
    <w:p w:rsidR="002453A1" w:rsidRPr="00400139" w:rsidRDefault="002453A1" w:rsidP="00400139">
      <w:pPr>
        <w:autoSpaceDE w:val="0"/>
        <w:autoSpaceDN w:val="0"/>
        <w:adjustRightInd w:val="0"/>
        <w:rPr>
          <w:rFonts w:ascii="Verdana" w:hAnsi="Verdana"/>
        </w:rPr>
      </w:pPr>
    </w:p>
    <w:p w:rsidR="002453A1" w:rsidRPr="00400139" w:rsidRDefault="002453A1" w:rsidP="00400139">
      <w:pPr>
        <w:autoSpaceDE w:val="0"/>
        <w:autoSpaceDN w:val="0"/>
        <w:adjustRightInd w:val="0"/>
        <w:rPr>
          <w:rFonts w:ascii="Verdana" w:hAnsi="Verdana"/>
        </w:rPr>
      </w:pPr>
    </w:p>
    <w:p w:rsidR="002453A1" w:rsidRPr="00400139" w:rsidRDefault="002453A1" w:rsidP="00400139">
      <w:pPr>
        <w:autoSpaceDE w:val="0"/>
        <w:autoSpaceDN w:val="0"/>
        <w:adjustRightInd w:val="0"/>
        <w:rPr>
          <w:rFonts w:ascii="Verdana" w:hAnsi="Verdana"/>
        </w:rPr>
      </w:pPr>
    </w:p>
    <w:p w:rsidR="002453A1" w:rsidRPr="00400139" w:rsidRDefault="002453A1" w:rsidP="00400139">
      <w:pPr>
        <w:autoSpaceDE w:val="0"/>
        <w:autoSpaceDN w:val="0"/>
        <w:adjustRightInd w:val="0"/>
        <w:rPr>
          <w:rFonts w:ascii="Verdana" w:hAnsi="Verdana"/>
        </w:rPr>
      </w:pPr>
    </w:p>
    <w:p w:rsidR="002453A1" w:rsidRPr="00400139" w:rsidRDefault="002453A1" w:rsidP="00400139">
      <w:pPr>
        <w:autoSpaceDE w:val="0"/>
        <w:autoSpaceDN w:val="0"/>
        <w:adjustRightInd w:val="0"/>
        <w:rPr>
          <w:rFonts w:ascii="Verdana" w:hAnsi="Verdana"/>
        </w:rPr>
      </w:pPr>
    </w:p>
    <w:p w:rsidR="002453A1" w:rsidRPr="00400139" w:rsidRDefault="002453A1" w:rsidP="00400139">
      <w:pPr>
        <w:autoSpaceDE w:val="0"/>
        <w:autoSpaceDN w:val="0"/>
        <w:adjustRightInd w:val="0"/>
        <w:rPr>
          <w:rFonts w:ascii="Verdana" w:hAnsi="Verdana"/>
        </w:rPr>
      </w:pPr>
    </w:p>
    <w:p w:rsidR="002453A1" w:rsidRPr="00400139" w:rsidRDefault="002453A1" w:rsidP="00400139">
      <w:pPr>
        <w:autoSpaceDE w:val="0"/>
        <w:autoSpaceDN w:val="0"/>
        <w:adjustRightInd w:val="0"/>
        <w:rPr>
          <w:rFonts w:ascii="Verdana" w:hAnsi="Verdana"/>
        </w:rPr>
      </w:pPr>
    </w:p>
    <w:p w:rsidR="002453A1" w:rsidRPr="00400139" w:rsidRDefault="002453A1" w:rsidP="00400139">
      <w:pPr>
        <w:autoSpaceDE w:val="0"/>
        <w:autoSpaceDN w:val="0"/>
        <w:adjustRightInd w:val="0"/>
        <w:rPr>
          <w:rFonts w:ascii="Verdana" w:hAnsi="Verdana"/>
        </w:rPr>
      </w:pPr>
    </w:p>
    <w:p w:rsidR="002453A1" w:rsidRPr="00400139" w:rsidRDefault="002453A1" w:rsidP="00400139">
      <w:pPr>
        <w:autoSpaceDE w:val="0"/>
        <w:autoSpaceDN w:val="0"/>
        <w:adjustRightInd w:val="0"/>
        <w:rPr>
          <w:rFonts w:ascii="Verdana" w:hAnsi="Verdana"/>
        </w:rPr>
      </w:pPr>
    </w:p>
    <w:p w:rsidR="002453A1" w:rsidRPr="00400139" w:rsidRDefault="002453A1" w:rsidP="00400139">
      <w:pPr>
        <w:autoSpaceDE w:val="0"/>
        <w:autoSpaceDN w:val="0"/>
        <w:adjustRightInd w:val="0"/>
        <w:rPr>
          <w:rFonts w:ascii="Verdana" w:hAnsi="Verdana"/>
        </w:rPr>
      </w:pPr>
    </w:p>
    <w:p w:rsidR="002453A1" w:rsidRPr="00400139" w:rsidRDefault="002453A1" w:rsidP="00400139">
      <w:pPr>
        <w:autoSpaceDE w:val="0"/>
        <w:autoSpaceDN w:val="0"/>
        <w:adjustRightInd w:val="0"/>
        <w:rPr>
          <w:rFonts w:ascii="Verdana" w:hAnsi="Verdana"/>
        </w:rPr>
      </w:pPr>
    </w:p>
    <w:p w:rsidR="002453A1" w:rsidRPr="00400139" w:rsidRDefault="002453A1" w:rsidP="00400139">
      <w:pPr>
        <w:autoSpaceDE w:val="0"/>
        <w:autoSpaceDN w:val="0"/>
        <w:adjustRightInd w:val="0"/>
        <w:rPr>
          <w:rFonts w:ascii="Verdana" w:hAnsi="Verdana"/>
        </w:rPr>
      </w:pPr>
    </w:p>
    <w:p w:rsidR="002453A1" w:rsidRDefault="002453A1" w:rsidP="00400139">
      <w:pPr>
        <w:autoSpaceDE w:val="0"/>
        <w:autoSpaceDN w:val="0"/>
        <w:adjustRightInd w:val="0"/>
        <w:rPr>
          <w:rFonts w:ascii="Verdana" w:hAnsi="Verdana"/>
        </w:rPr>
      </w:pPr>
    </w:p>
    <w:p w:rsidR="002453A1" w:rsidRDefault="002453A1" w:rsidP="00400139">
      <w:pPr>
        <w:autoSpaceDE w:val="0"/>
        <w:autoSpaceDN w:val="0"/>
        <w:adjustRightInd w:val="0"/>
        <w:rPr>
          <w:rFonts w:ascii="Verdana" w:hAnsi="Verdana"/>
        </w:rPr>
      </w:pPr>
    </w:p>
    <w:p w:rsidR="002453A1" w:rsidRPr="00400139" w:rsidRDefault="002453A1" w:rsidP="00400139">
      <w:pPr>
        <w:autoSpaceDE w:val="0"/>
        <w:autoSpaceDN w:val="0"/>
        <w:adjustRightInd w:val="0"/>
        <w:rPr>
          <w:rFonts w:ascii="Verdana" w:hAnsi="Verdana"/>
        </w:rPr>
      </w:pPr>
    </w:p>
    <w:p w:rsidR="002453A1" w:rsidRPr="00400139" w:rsidRDefault="002453A1" w:rsidP="00EC348F">
      <w:pPr>
        <w:autoSpaceDE w:val="0"/>
        <w:autoSpaceDN w:val="0"/>
        <w:adjustRightInd w:val="0"/>
        <w:rPr>
          <w:rFonts w:ascii="Verdana" w:hAnsi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threeDEngrave" w:sz="24" w:space="0" w:color="auto"/>
          <w:right w:val="threeDEmboss" w:sz="24" w:space="0" w:color="auto"/>
        </w:tblBorders>
        <w:tblLook w:val="00A0"/>
      </w:tblPr>
      <w:tblGrid>
        <w:gridCol w:w="8720"/>
      </w:tblGrid>
      <w:tr w:rsidR="002453A1" w:rsidRPr="00195477" w:rsidTr="00A35675">
        <w:tc>
          <w:tcPr>
            <w:tcW w:w="8644" w:type="dxa"/>
            <w:tcBorders>
              <w:top w:val="single" w:sz="4" w:space="0" w:color="auto"/>
              <w:bottom w:val="threeDEngrave" w:sz="24" w:space="0" w:color="auto"/>
            </w:tcBorders>
          </w:tcPr>
          <w:p w:rsidR="002453A1" w:rsidRPr="00195477" w:rsidRDefault="002453A1" w:rsidP="00315611">
            <w:pPr>
              <w:widowControl w:val="0"/>
              <w:autoSpaceDE w:val="0"/>
              <w:autoSpaceDN w:val="0"/>
              <w:adjustRightInd w:val="0"/>
              <w:spacing w:before="180" w:after="180" w:line="276" w:lineRule="auto"/>
              <w:rPr>
                <w:rFonts w:ascii="Verdana" w:hAnsi="Verdana"/>
                <w:b/>
                <w:color w:val="800000"/>
                <w:sz w:val="36"/>
                <w:szCs w:val="48"/>
              </w:rPr>
            </w:pPr>
            <w:r w:rsidRPr="00195477">
              <w:rPr>
                <w:rFonts w:ascii="Verdana" w:hAnsi="Verdana"/>
                <w:b/>
                <w:color w:val="800000"/>
                <w:sz w:val="32"/>
                <w:szCs w:val="48"/>
              </w:rPr>
              <w:t>Título: Utilice fuente VERDANA 16, Negrilla</w:t>
            </w:r>
          </w:p>
        </w:tc>
      </w:tr>
    </w:tbl>
    <w:p w:rsidR="002453A1" w:rsidRPr="00195477" w:rsidRDefault="002453A1" w:rsidP="00400139">
      <w:pPr>
        <w:autoSpaceDE w:val="0"/>
        <w:autoSpaceDN w:val="0"/>
        <w:adjustRightInd w:val="0"/>
        <w:spacing w:before="600" w:after="240" w:line="276" w:lineRule="auto"/>
        <w:jc w:val="right"/>
        <w:rPr>
          <w:rFonts w:ascii="Verdana" w:hAnsi="Verdana"/>
          <w:color w:val="000090"/>
          <w:sz w:val="36"/>
          <w:szCs w:val="48"/>
        </w:rPr>
      </w:pPr>
      <w:r w:rsidRPr="00195477">
        <w:rPr>
          <w:rFonts w:ascii="Verdana" w:hAnsi="Verdana"/>
          <w:color w:val="000090"/>
          <w:sz w:val="36"/>
          <w:szCs w:val="48"/>
        </w:rPr>
        <w:t>Autor: Utilice fuente Verdana 18</w:t>
      </w:r>
    </w:p>
    <w:sectPr w:rsidR="002453A1" w:rsidRPr="00195477" w:rsidSect="004D36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3A1" w:rsidRDefault="002453A1">
      <w:r>
        <w:separator/>
      </w:r>
    </w:p>
  </w:endnote>
  <w:endnote w:type="continuationSeparator" w:id="0">
    <w:p w:rsidR="002453A1" w:rsidRDefault="00245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A1" w:rsidRDefault="002453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A1" w:rsidRPr="003656B8" w:rsidRDefault="002453A1" w:rsidP="00167903">
    <w:pPr>
      <w:pStyle w:val="Footer"/>
      <w:jc w:val="right"/>
      <w:rPr>
        <w:i/>
        <w:color w:val="000090"/>
        <w:sz w:val="28"/>
        <w:szCs w:val="32"/>
        <w:lang w:val="es-ES_tradnl"/>
      </w:rPr>
    </w:pPr>
    <w:r w:rsidRPr="003656B8">
      <w:rPr>
        <w:i/>
        <w:color w:val="000090"/>
        <w:sz w:val="36"/>
        <w:szCs w:val="32"/>
        <w:lang w:val="es-ES_tradnl"/>
      </w:rPr>
      <w:t>Sevilla, 201</w:t>
    </w:r>
    <w:r>
      <w:rPr>
        <w:i/>
        <w:color w:val="000090"/>
        <w:sz w:val="36"/>
        <w:szCs w:val="32"/>
        <w:lang w:val="es-ES_tradnl"/>
      </w:rPr>
      <w:t>7</w:t>
    </w:r>
  </w:p>
  <w:p w:rsidR="002453A1" w:rsidRDefault="002453A1" w:rsidP="00167903">
    <w:pPr>
      <w:pStyle w:val="Footer"/>
      <w:jc w:val="right"/>
      <w:rPr>
        <w:b/>
        <w:i/>
        <w:color w:val="000090"/>
        <w:sz w:val="32"/>
        <w:szCs w:val="32"/>
        <w:lang w:val="es-ES_tradnl"/>
      </w:rPr>
    </w:pPr>
  </w:p>
  <w:p w:rsidR="002453A1" w:rsidRPr="005E75A9" w:rsidRDefault="002453A1" w:rsidP="00167903">
    <w:pPr>
      <w:pStyle w:val="Footer"/>
      <w:jc w:val="right"/>
      <w:rPr>
        <w:b/>
        <w:i/>
        <w:color w:val="000090"/>
        <w:sz w:val="32"/>
        <w:szCs w:val="32"/>
        <w:lang w:val="es-ES_tradn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A1" w:rsidRDefault="002453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3A1" w:rsidRDefault="002453A1">
      <w:r>
        <w:separator/>
      </w:r>
    </w:p>
  </w:footnote>
  <w:footnote w:type="continuationSeparator" w:id="0">
    <w:p w:rsidR="002453A1" w:rsidRDefault="00245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A1" w:rsidRDefault="002453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A1" w:rsidRDefault="002453A1">
    <w:pPr>
      <w:pStyle w:val="Head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49" type="#_x0000_t75" style="position:absolute;margin-left:-49.05pt;margin-top:-21.9pt;width:121.75pt;height:106.5pt;z-index:-251656192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A1" w:rsidRDefault="002453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A00167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93645F8"/>
    <w:multiLevelType w:val="hybridMultilevel"/>
    <w:tmpl w:val="14FED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stylePaneFormatFilter w:val="3F0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144"/>
    <w:rsid w:val="00167903"/>
    <w:rsid w:val="00195477"/>
    <w:rsid w:val="00197417"/>
    <w:rsid w:val="001D6225"/>
    <w:rsid w:val="0020796D"/>
    <w:rsid w:val="0022119F"/>
    <w:rsid w:val="002453A1"/>
    <w:rsid w:val="00270F82"/>
    <w:rsid w:val="002824ED"/>
    <w:rsid w:val="00302D1C"/>
    <w:rsid w:val="00315611"/>
    <w:rsid w:val="003656B8"/>
    <w:rsid w:val="00400139"/>
    <w:rsid w:val="00433797"/>
    <w:rsid w:val="004D36A1"/>
    <w:rsid w:val="0052445A"/>
    <w:rsid w:val="0053546C"/>
    <w:rsid w:val="00554412"/>
    <w:rsid w:val="00586F32"/>
    <w:rsid w:val="005C1D02"/>
    <w:rsid w:val="005D04A1"/>
    <w:rsid w:val="005E75A9"/>
    <w:rsid w:val="005F1082"/>
    <w:rsid w:val="00621916"/>
    <w:rsid w:val="00666706"/>
    <w:rsid w:val="006C5716"/>
    <w:rsid w:val="00766E61"/>
    <w:rsid w:val="00836EC2"/>
    <w:rsid w:val="008569C0"/>
    <w:rsid w:val="0094377A"/>
    <w:rsid w:val="00A35675"/>
    <w:rsid w:val="00BF7FF1"/>
    <w:rsid w:val="00C46144"/>
    <w:rsid w:val="00CF40E6"/>
    <w:rsid w:val="00DA2AEF"/>
    <w:rsid w:val="00DA39B7"/>
    <w:rsid w:val="00E03BEA"/>
    <w:rsid w:val="00E31664"/>
    <w:rsid w:val="00E85C71"/>
    <w:rsid w:val="00E86580"/>
    <w:rsid w:val="00EC348F"/>
    <w:rsid w:val="00F56B44"/>
    <w:rsid w:val="00FD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48F"/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348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EC348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EC348F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5C1D0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</Words>
  <Characters>122</Characters>
  <Application>Microsoft Office Outlook</Application>
  <DocSecurity>0</DocSecurity>
  <Lines>0</Lines>
  <Paragraphs>0</Paragraphs>
  <ScaleCrop>false</ScaleCrop>
  <Company>us.es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Garantía</dc:title>
  <dc:subject/>
  <dc:creator>M.Angeles</dc:creator>
  <cp:keywords/>
  <dc:description/>
  <cp:lastModifiedBy>CSOTELO</cp:lastModifiedBy>
  <cp:revision>3</cp:revision>
  <cp:lastPrinted>2016-05-31T12:35:00Z</cp:lastPrinted>
  <dcterms:created xsi:type="dcterms:W3CDTF">2017-05-15T12:00:00Z</dcterms:created>
  <dcterms:modified xsi:type="dcterms:W3CDTF">2017-05-16T09:17:00Z</dcterms:modified>
</cp:coreProperties>
</file>