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3C" w:rsidRDefault="00BD323C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BD323C" w:rsidRPr="008C5C3E" w:rsidRDefault="00BD323C" w:rsidP="008C5C3E">
      <w:pPr>
        <w:jc w:val="center"/>
        <w:rPr>
          <w:b/>
          <w:sz w:val="20"/>
          <w:szCs w:val="20"/>
          <w:lang w:val="es-ES"/>
        </w:rPr>
      </w:pPr>
      <w:r w:rsidRPr="008C5C3E">
        <w:rPr>
          <w:b/>
          <w:sz w:val="20"/>
          <w:szCs w:val="20"/>
          <w:lang w:val="es-ES"/>
        </w:rPr>
        <w:t>TERCERA COONVOCATORIA</w:t>
      </w:r>
    </w:p>
    <w:p w:rsidR="00BD323C" w:rsidRPr="008C5C3E" w:rsidRDefault="00BD323C" w:rsidP="008C5C3E">
      <w:pPr>
        <w:jc w:val="center"/>
        <w:rPr>
          <w:b/>
          <w:sz w:val="20"/>
          <w:szCs w:val="20"/>
          <w:lang w:val="es-ES"/>
        </w:rPr>
      </w:pPr>
      <w:r w:rsidRPr="008C5C3E">
        <w:rPr>
          <w:b/>
          <w:sz w:val="20"/>
          <w:szCs w:val="20"/>
          <w:lang w:val="es-ES"/>
        </w:rPr>
        <w:t>(MEMORIA DEPOSITADAS)</w:t>
      </w:r>
    </w:p>
    <w:p w:rsidR="00BD323C" w:rsidRPr="00DD197A" w:rsidRDefault="00BD323C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CONVOCATORIA DICIEMBRE 2017</w:t>
      </w:r>
    </w:p>
    <w:p w:rsidR="00BD323C" w:rsidRPr="00DD197A" w:rsidRDefault="00BD323C">
      <w:pPr>
        <w:rPr>
          <w:rFonts w:ascii="Arial" w:hAnsi="Arial" w:cs="Arial"/>
          <w:sz w:val="20"/>
          <w:szCs w:val="20"/>
          <w:lang w:val="es-ES"/>
        </w:rPr>
      </w:pPr>
    </w:p>
    <w:p w:rsidR="00BD323C" w:rsidRPr="00DD197A" w:rsidRDefault="00BD323C">
      <w:pPr>
        <w:rPr>
          <w:rFonts w:ascii="Arial" w:hAnsi="Arial" w:cs="Arial"/>
          <w:sz w:val="20"/>
          <w:szCs w:val="20"/>
          <w:lang w:val="es-ES"/>
        </w:rPr>
      </w:pPr>
    </w:p>
    <w:p w:rsidR="00BD323C" w:rsidRPr="00DD197A" w:rsidRDefault="00BD323C">
      <w:pPr>
        <w:rPr>
          <w:rFonts w:ascii="Arial" w:hAnsi="Arial" w:cs="Arial"/>
          <w:sz w:val="20"/>
          <w:szCs w:val="20"/>
          <w:lang w:val="es-ES"/>
        </w:rPr>
      </w:pPr>
    </w:p>
    <w:p w:rsidR="00BD323C" w:rsidRPr="00DD197A" w:rsidRDefault="00BD323C">
      <w:pPr>
        <w:rPr>
          <w:rFonts w:ascii="Arial" w:hAnsi="Arial" w:cs="Arial"/>
          <w:sz w:val="20"/>
          <w:szCs w:val="20"/>
          <w:lang w:val="es-ES"/>
        </w:rPr>
      </w:pPr>
    </w:p>
    <w:p w:rsidR="00BD323C" w:rsidRPr="00520F87" w:rsidRDefault="00BD323C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hasta el 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 </w:t>
      </w:r>
      <w:smartTag w:uri="urn:schemas-microsoft-com:office:smarttags" w:element="date">
        <w:smartTagPr>
          <w:attr w:name="Year" w:val="2017"/>
          <w:attr w:name="Day" w:val="20"/>
          <w:attr w:name="Month" w:val="12"/>
          <w:attr w:name="ls" w:val="trans"/>
        </w:smartTagP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20</w:t>
        </w:r>
        <w:r w:rsidRPr="000D5EA6"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 xml:space="preserve">  de </w:t>
        </w: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diciembre</w:t>
        </w:r>
        <w:r w:rsidRPr="000D5EA6"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 xml:space="preserve"> de 201</w:t>
        </w: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7</w:t>
        </w:r>
      </w:smartTag>
    </w:p>
    <w:p w:rsidR="00BD323C" w:rsidRPr="00520F87" w:rsidRDefault="00BD323C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BD323C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BD323C" w:rsidRPr="00520F87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BD323C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D323C" w:rsidRPr="00520F87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D323C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BD323C" w:rsidRPr="00520F87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BD323C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D323C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D323C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D323C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D323C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D323C" w:rsidRPr="00520F87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D323C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BD323C" w:rsidRPr="00520F87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BD323C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D323C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D323C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D323C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D323C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D323C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D323C" w:rsidRPr="00520F87" w:rsidRDefault="00BD323C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BD323C" w:rsidRPr="00520F87" w:rsidRDefault="00BD323C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BD323C" w:rsidRPr="00520F87" w:rsidRDefault="00BD323C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BD323C" w:rsidRPr="00520F87" w:rsidRDefault="00BD323C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BD323C" w:rsidRPr="00520F87" w:rsidRDefault="00BD323C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BD323C" w:rsidRPr="00520F87" w:rsidRDefault="00BD323C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BD323C" w:rsidRPr="00520F87" w:rsidRDefault="00BD323C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BD323C" w:rsidRPr="00520F87" w:rsidRDefault="00BD323C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BD323C" w:rsidRPr="00520F87" w:rsidRDefault="00BD323C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BD323C" w:rsidRPr="00520F87" w:rsidRDefault="00BD323C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BD323C" w:rsidRDefault="00BD323C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BD323C" w:rsidRDefault="00BD323C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BD323C" w:rsidRDefault="00BD323C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BD323C" w:rsidRDefault="00BD323C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BD323C" w:rsidRDefault="00BD323C" w:rsidP="00D43A4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BD323C" w:rsidRPr="00BC5D81" w:rsidRDefault="00BD323C" w:rsidP="00D43A4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oral de los trabajos ante la Comisión Evaluadora tendrá lugar a partir del </w:t>
      </w:r>
      <w:smartTag w:uri="urn:schemas-microsoft-com:office:smarttags" w:element="date">
        <w:smartTagPr>
          <w:attr w:name="Year" w:val="2018"/>
          <w:attr w:name="Day" w:val="9"/>
          <w:attr w:name="Month" w:val="1"/>
          <w:attr w:name="ls" w:val="trans"/>
        </w:smartTagP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9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enero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2018</w:t>
        </w:r>
      </w:smartTag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 se abrirá un turno de preguntas de hasta 15 minutos por parte de los miembros del tribunal de evaluación.</w:t>
      </w:r>
    </w:p>
    <w:p w:rsidR="00BD323C" w:rsidRDefault="00BD323C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BD323C" w:rsidRDefault="00BD323C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BD323C" w:rsidRDefault="00BD323C" w:rsidP="008C5C3E">
      <w:pPr>
        <w:autoSpaceDE w:val="0"/>
        <w:autoSpaceDN w:val="0"/>
        <w:adjustRightInd w:val="0"/>
        <w:jc w:val="both"/>
        <w:rPr>
          <w:bCs/>
          <w:lang w:val="es-ES" w:eastAsia="es-ES"/>
        </w:rPr>
      </w:pPr>
    </w:p>
    <w:p w:rsidR="00BD323C" w:rsidRPr="008C5C3E" w:rsidRDefault="00BD323C" w:rsidP="008C5C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8C5C3E">
        <w:rPr>
          <w:rFonts w:ascii="Arial" w:hAnsi="Arial" w:cs="Arial"/>
          <w:i/>
          <w:sz w:val="22"/>
          <w:szCs w:val="22"/>
          <w:lang w:val="es-ES" w:eastAsia="es-ES"/>
        </w:rPr>
        <w:t>Informe de los profesores acerca de la calificación obtenida en las asignaturas superadas por el alumno y pendientes de cierre de actas (Hasta el 8 de enero)</w:t>
      </w:r>
      <w:r w:rsidRPr="008C5C3E">
        <w:rPr>
          <w:rFonts w:ascii="Arial" w:hAnsi="Arial" w:cs="Arial"/>
          <w:sz w:val="22"/>
          <w:szCs w:val="22"/>
          <w:lang w:val="es-ES" w:eastAsia="es-ES"/>
        </w:rPr>
        <w:t>.</w:t>
      </w:r>
    </w:p>
    <w:sectPr w:rsidR="00BD323C" w:rsidRPr="008C5C3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3C" w:rsidRDefault="00BD323C" w:rsidP="0003261E">
      <w:r>
        <w:separator/>
      </w:r>
    </w:p>
  </w:endnote>
  <w:endnote w:type="continuationSeparator" w:id="0">
    <w:p w:rsidR="00BD323C" w:rsidRDefault="00BD323C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3C" w:rsidRPr="00DD197A" w:rsidRDefault="00BD323C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BD323C" w:rsidRPr="00DD197A" w:rsidRDefault="00BD323C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3C" w:rsidRDefault="00BD323C" w:rsidP="0003261E">
      <w:r>
        <w:separator/>
      </w:r>
    </w:p>
  </w:footnote>
  <w:footnote w:type="continuationSeparator" w:id="0">
    <w:p w:rsidR="00BD323C" w:rsidRDefault="00BD323C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3C" w:rsidRDefault="00BD323C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</w:p>
  <w:p w:rsidR="00BD323C" w:rsidRDefault="00BD323C" w:rsidP="000326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040A6"/>
    <w:rsid w:val="0001524F"/>
    <w:rsid w:val="0003261E"/>
    <w:rsid w:val="00033553"/>
    <w:rsid w:val="00077ED8"/>
    <w:rsid w:val="000D5EA6"/>
    <w:rsid w:val="000E1341"/>
    <w:rsid w:val="00105134"/>
    <w:rsid w:val="00165899"/>
    <w:rsid w:val="00196C52"/>
    <w:rsid w:val="001B35F4"/>
    <w:rsid w:val="0023653B"/>
    <w:rsid w:val="002A43A3"/>
    <w:rsid w:val="002F1108"/>
    <w:rsid w:val="002F16C4"/>
    <w:rsid w:val="00333322"/>
    <w:rsid w:val="0037493D"/>
    <w:rsid w:val="003C5300"/>
    <w:rsid w:val="00455E4C"/>
    <w:rsid w:val="00462C9C"/>
    <w:rsid w:val="00495340"/>
    <w:rsid w:val="0050799B"/>
    <w:rsid w:val="00520F87"/>
    <w:rsid w:val="00572CF7"/>
    <w:rsid w:val="005B27A0"/>
    <w:rsid w:val="005B49D4"/>
    <w:rsid w:val="005B5E49"/>
    <w:rsid w:val="0061386E"/>
    <w:rsid w:val="0064171D"/>
    <w:rsid w:val="006B11B0"/>
    <w:rsid w:val="007D1FA2"/>
    <w:rsid w:val="007E2FE1"/>
    <w:rsid w:val="007F272D"/>
    <w:rsid w:val="00831185"/>
    <w:rsid w:val="00871497"/>
    <w:rsid w:val="008C0747"/>
    <w:rsid w:val="008C5C3E"/>
    <w:rsid w:val="00911EA8"/>
    <w:rsid w:val="00917D78"/>
    <w:rsid w:val="00924EED"/>
    <w:rsid w:val="00937A8E"/>
    <w:rsid w:val="00967028"/>
    <w:rsid w:val="00994FB2"/>
    <w:rsid w:val="009A1D1E"/>
    <w:rsid w:val="00A32343"/>
    <w:rsid w:val="00A70B39"/>
    <w:rsid w:val="00A90F99"/>
    <w:rsid w:val="00AA0E5C"/>
    <w:rsid w:val="00AD32DA"/>
    <w:rsid w:val="00AE60AF"/>
    <w:rsid w:val="00AE7656"/>
    <w:rsid w:val="00B01EAF"/>
    <w:rsid w:val="00B332FF"/>
    <w:rsid w:val="00B807FA"/>
    <w:rsid w:val="00B91298"/>
    <w:rsid w:val="00B95871"/>
    <w:rsid w:val="00BB027A"/>
    <w:rsid w:val="00BB3829"/>
    <w:rsid w:val="00BC0C6C"/>
    <w:rsid w:val="00BC5D81"/>
    <w:rsid w:val="00BD323C"/>
    <w:rsid w:val="00BD67C0"/>
    <w:rsid w:val="00BF4E84"/>
    <w:rsid w:val="00C06620"/>
    <w:rsid w:val="00C60626"/>
    <w:rsid w:val="00C728C1"/>
    <w:rsid w:val="00CB43A4"/>
    <w:rsid w:val="00CB5A92"/>
    <w:rsid w:val="00CE1F1A"/>
    <w:rsid w:val="00CF06D4"/>
    <w:rsid w:val="00D011ED"/>
    <w:rsid w:val="00D24D65"/>
    <w:rsid w:val="00D379AB"/>
    <w:rsid w:val="00D40C2C"/>
    <w:rsid w:val="00D43A4E"/>
    <w:rsid w:val="00D54F55"/>
    <w:rsid w:val="00DD197A"/>
    <w:rsid w:val="00E14FD1"/>
    <w:rsid w:val="00E43D1F"/>
    <w:rsid w:val="00E571AA"/>
    <w:rsid w:val="00E80972"/>
    <w:rsid w:val="00F22F81"/>
    <w:rsid w:val="00F30AE1"/>
    <w:rsid w:val="00F377A1"/>
    <w:rsid w:val="00F6514A"/>
    <w:rsid w:val="00F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126</Words>
  <Characters>693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3</cp:revision>
  <cp:lastPrinted>2017-10-31T11:57:00Z</cp:lastPrinted>
  <dcterms:created xsi:type="dcterms:W3CDTF">2017-10-31T11:50:00Z</dcterms:created>
  <dcterms:modified xsi:type="dcterms:W3CDTF">2017-10-31T11:57:00Z</dcterms:modified>
</cp:coreProperties>
</file>