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D" w:rsidRPr="00DD197A" w:rsidRDefault="00EE09C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EE09CD" w:rsidRPr="00DD197A" w:rsidRDefault="00EE09C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JUNIO 2018</w:t>
      </w:r>
    </w:p>
    <w:p w:rsidR="00EE09CD" w:rsidRPr="00DD197A" w:rsidRDefault="00EE09CD">
      <w:pPr>
        <w:rPr>
          <w:rFonts w:ascii="Arial" w:hAnsi="Arial" w:cs="Arial"/>
          <w:sz w:val="20"/>
          <w:szCs w:val="20"/>
          <w:lang w:val="es-ES"/>
        </w:rPr>
      </w:pPr>
    </w:p>
    <w:p w:rsidR="00EE09CD" w:rsidRPr="00DD197A" w:rsidRDefault="00EE09CD">
      <w:pPr>
        <w:rPr>
          <w:rFonts w:ascii="Arial" w:hAnsi="Arial" w:cs="Arial"/>
          <w:sz w:val="20"/>
          <w:szCs w:val="20"/>
          <w:lang w:val="es-ES"/>
        </w:rPr>
      </w:pPr>
    </w:p>
    <w:p w:rsidR="00EE09CD" w:rsidRPr="00DD197A" w:rsidRDefault="00EE09CD">
      <w:pPr>
        <w:rPr>
          <w:rFonts w:ascii="Arial" w:hAnsi="Arial" w:cs="Arial"/>
          <w:sz w:val="20"/>
          <w:szCs w:val="20"/>
          <w:lang w:val="es-ES"/>
        </w:rPr>
      </w:pPr>
    </w:p>
    <w:p w:rsidR="00EE09CD" w:rsidRPr="00DD197A" w:rsidRDefault="00EE09CD">
      <w:pPr>
        <w:rPr>
          <w:rFonts w:ascii="Arial" w:hAnsi="Arial" w:cs="Arial"/>
          <w:sz w:val="20"/>
          <w:szCs w:val="20"/>
          <w:lang w:val="es-ES"/>
        </w:rPr>
      </w:pPr>
    </w:p>
    <w:p w:rsidR="00EE09CD" w:rsidRPr="00520F87" w:rsidRDefault="00EE09C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 </w:t>
      </w:r>
      <w:smartTag w:uri="urn:schemas-microsoft-com:office:smarttags" w:element="date">
        <w:smartTagPr>
          <w:attr w:name="Year" w:val="2018"/>
          <w:attr w:name="Day" w:val="8"/>
          <w:attr w:name="Month" w:val="6"/>
          <w:attr w:name="ls" w:val="trans"/>
        </w:smartTagP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8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de junio de 201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8</w:t>
        </w:r>
      </w:smartTag>
    </w:p>
    <w:p w:rsidR="00EE09CD" w:rsidRPr="00520F87" w:rsidRDefault="00EE09C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EE09C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E09CD" w:rsidRPr="00520F87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Pr="00520F87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E09C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E09CD" w:rsidRPr="00520F87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Pr="00520F87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E09C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E09CD" w:rsidRPr="00520F87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E09CD" w:rsidRPr="00520F87" w:rsidRDefault="00EE09C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EE09CD" w:rsidRPr="00520F87" w:rsidRDefault="00EE09C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EE09CD" w:rsidRPr="00520F87" w:rsidRDefault="00EE09C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E09CD" w:rsidRPr="00520F87" w:rsidRDefault="00EE09C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EE09CD" w:rsidRPr="00520F87" w:rsidRDefault="00EE09C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E09CD" w:rsidRPr="00520F87" w:rsidRDefault="00EE09C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E09CD" w:rsidRPr="00520F87" w:rsidRDefault="00EE09C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E09CD" w:rsidRPr="00520F87" w:rsidRDefault="00EE09C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E09CD" w:rsidRPr="00520F87" w:rsidRDefault="00EE09C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EE09CD" w:rsidRPr="00520F87" w:rsidRDefault="00EE09C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EE09CD" w:rsidRDefault="00EE09C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E09CD" w:rsidRDefault="00EE09C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E09CD" w:rsidRDefault="00EE09C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E09CD" w:rsidRDefault="00EE09C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EE09CD" w:rsidRPr="00BC5D81" w:rsidRDefault="00EE09CD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8"/>
          <w:attr w:name="Day" w:val="11"/>
          <w:attr w:name="Month" w:val="7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11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julio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2018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EE09CD" w:rsidRDefault="00EE09C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E09CD" w:rsidRDefault="00EE09C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EE09CD" w:rsidRDefault="00EE09CD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Secretaría del Centro la solicitud de depósito junto con los ejemplares del TFG y la autorización del tutor.</w:t>
      </w:r>
    </w:p>
    <w:p w:rsidR="00EE09CD" w:rsidRPr="00C06620" w:rsidRDefault="00EE09CD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EE09CD" w:rsidRPr="007D1FA2" w:rsidRDefault="00EE09CD" w:rsidP="007D1F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s (Hasta el 9 de julio).</w:t>
      </w:r>
    </w:p>
    <w:sectPr w:rsidR="00EE09CD" w:rsidRPr="007D1FA2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CD" w:rsidRDefault="00EE09CD" w:rsidP="0003261E">
      <w:r>
        <w:separator/>
      </w:r>
    </w:p>
  </w:endnote>
  <w:endnote w:type="continuationSeparator" w:id="0">
    <w:p w:rsidR="00EE09CD" w:rsidRDefault="00EE09CD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CD" w:rsidRPr="00DD197A" w:rsidRDefault="00EE09CD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EE09CD" w:rsidRPr="00DD197A" w:rsidRDefault="00EE09CD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CD" w:rsidRDefault="00EE09CD" w:rsidP="0003261E">
      <w:r>
        <w:separator/>
      </w:r>
    </w:p>
  </w:footnote>
  <w:footnote w:type="continuationSeparator" w:id="0">
    <w:p w:rsidR="00EE09CD" w:rsidRDefault="00EE09CD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CD" w:rsidRDefault="00EE09C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EE09CD" w:rsidRDefault="00EE09CD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040A6"/>
    <w:rsid w:val="0001524F"/>
    <w:rsid w:val="0003261E"/>
    <w:rsid w:val="00033553"/>
    <w:rsid w:val="00077ED8"/>
    <w:rsid w:val="000D5EA6"/>
    <w:rsid w:val="000E1341"/>
    <w:rsid w:val="00105134"/>
    <w:rsid w:val="00165899"/>
    <w:rsid w:val="00196C52"/>
    <w:rsid w:val="001B35F4"/>
    <w:rsid w:val="0023653B"/>
    <w:rsid w:val="002A43A3"/>
    <w:rsid w:val="002F1108"/>
    <w:rsid w:val="002F16C4"/>
    <w:rsid w:val="00333322"/>
    <w:rsid w:val="0037493D"/>
    <w:rsid w:val="003C5300"/>
    <w:rsid w:val="00455E4C"/>
    <w:rsid w:val="00462C9C"/>
    <w:rsid w:val="00495340"/>
    <w:rsid w:val="0050799B"/>
    <w:rsid w:val="00520F87"/>
    <w:rsid w:val="00572CF7"/>
    <w:rsid w:val="005B27A0"/>
    <w:rsid w:val="005B49D4"/>
    <w:rsid w:val="005B5E49"/>
    <w:rsid w:val="0061386E"/>
    <w:rsid w:val="0064171D"/>
    <w:rsid w:val="006B11B0"/>
    <w:rsid w:val="007D1FA2"/>
    <w:rsid w:val="007E2FE1"/>
    <w:rsid w:val="007F272D"/>
    <w:rsid w:val="00831185"/>
    <w:rsid w:val="00871497"/>
    <w:rsid w:val="008C0747"/>
    <w:rsid w:val="00911EA8"/>
    <w:rsid w:val="00917D78"/>
    <w:rsid w:val="00924EED"/>
    <w:rsid w:val="00937A8E"/>
    <w:rsid w:val="00967028"/>
    <w:rsid w:val="009779FC"/>
    <w:rsid w:val="00994FB2"/>
    <w:rsid w:val="009A1D1E"/>
    <w:rsid w:val="00A32343"/>
    <w:rsid w:val="00A70B39"/>
    <w:rsid w:val="00A90F99"/>
    <w:rsid w:val="00AA0E5C"/>
    <w:rsid w:val="00AD32DA"/>
    <w:rsid w:val="00AE60AF"/>
    <w:rsid w:val="00AE7656"/>
    <w:rsid w:val="00B01EAF"/>
    <w:rsid w:val="00B332FF"/>
    <w:rsid w:val="00B653A9"/>
    <w:rsid w:val="00B807FA"/>
    <w:rsid w:val="00B91298"/>
    <w:rsid w:val="00BB027A"/>
    <w:rsid w:val="00BB3829"/>
    <w:rsid w:val="00BC0C6C"/>
    <w:rsid w:val="00BC5D81"/>
    <w:rsid w:val="00BD67C0"/>
    <w:rsid w:val="00BF4E84"/>
    <w:rsid w:val="00C06620"/>
    <w:rsid w:val="00C56848"/>
    <w:rsid w:val="00C60626"/>
    <w:rsid w:val="00C728C1"/>
    <w:rsid w:val="00CB43A4"/>
    <w:rsid w:val="00CB5A92"/>
    <w:rsid w:val="00CE1F1A"/>
    <w:rsid w:val="00CF06D4"/>
    <w:rsid w:val="00D011ED"/>
    <w:rsid w:val="00D24D65"/>
    <w:rsid w:val="00D379AB"/>
    <w:rsid w:val="00D40C2C"/>
    <w:rsid w:val="00D43A4E"/>
    <w:rsid w:val="00D54F55"/>
    <w:rsid w:val="00DD197A"/>
    <w:rsid w:val="00E14FD1"/>
    <w:rsid w:val="00E43D1F"/>
    <w:rsid w:val="00E80972"/>
    <w:rsid w:val="00EE09CD"/>
    <w:rsid w:val="00F22F81"/>
    <w:rsid w:val="00F377A1"/>
    <w:rsid w:val="00F6514A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140</Words>
  <Characters>775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4</cp:revision>
  <cp:lastPrinted>2017-10-31T12:18:00Z</cp:lastPrinted>
  <dcterms:created xsi:type="dcterms:W3CDTF">2017-10-31T11:46:00Z</dcterms:created>
  <dcterms:modified xsi:type="dcterms:W3CDTF">2017-10-31T12:18:00Z</dcterms:modified>
</cp:coreProperties>
</file>