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2" w:rsidRPr="00DD197A" w:rsidRDefault="00214252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214252" w:rsidRPr="00DD197A" w:rsidRDefault="00214252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2017/2018</w:t>
      </w:r>
    </w:p>
    <w:p w:rsidR="00214252" w:rsidRPr="00DD197A" w:rsidRDefault="00214252">
      <w:pPr>
        <w:rPr>
          <w:rFonts w:ascii="Arial" w:hAnsi="Arial" w:cs="Arial"/>
          <w:sz w:val="20"/>
          <w:szCs w:val="20"/>
          <w:lang w:val="es-ES"/>
        </w:rPr>
      </w:pPr>
    </w:p>
    <w:p w:rsidR="00214252" w:rsidRPr="00DD197A" w:rsidRDefault="00214252">
      <w:pPr>
        <w:rPr>
          <w:rFonts w:ascii="Arial" w:hAnsi="Arial" w:cs="Arial"/>
          <w:sz w:val="20"/>
          <w:szCs w:val="20"/>
          <w:lang w:val="es-ES"/>
        </w:rPr>
      </w:pPr>
    </w:p>
    <w:p w:rsidR="00214252" w:rsidRPr="00DD197A" w:rsidRDefault="00214252">
      <w:pPr>
        <w:rPr>
          <w:rFonts w:ascii="Arial" w:hAnsi="Arial" w:cs="Arial"/>
          <w:sz w:val="20"/>
          <w:szCs w:val="20"/>
          <w:lang w:val="es-ES"/>
        </w:rPr>
      </w:pPr>
    </w:p>
    <w:p w:rsidR="00214252" w:rsidRPr="00DD197A" w:rsidRDefault="00214252">
      <w:pPr>
        <w:rPr>
          <w:rFonts w:ascii="Arial" w:hAnsi="Arial" w:cs="Arial"/>
          <w:sz w:val="20"/>
          <w:szCs w:val="20"/>
          <w:lang w:val="es-ES"/>
        </w:rPr>
      </w:pPr>
    </w:p>
    <w:p w:rsidR="00214252" w:rsidRPr="00520F87" w:rsidRDefault="00214252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durante el curso 2017/2018</w:t>
      </w:r>
    </w:p>
    <w:p w:rsidR="00214252" w:rsidRPr="00520F87" w:rsidRDefault="00214252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214252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214252" w:rsidRPr="00520F87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Pr="00520F87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214252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214252" w:rsidRPr="00520F87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Pr="00520F87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214252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214252" w:rsidRPr="00520F87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14252" w:rsidRPr="00520F87" w:rsidRDefault="00214252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214252" w:rsidRPr="00520F87" w:rsidRDefault="00214252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214252" w:rsidRPr="00520F87" w:rsidRDefault="00214252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214252" w:rsidRPr="00520F87" w:rsidRDefault="00214252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214252" w:rsidRPr="00520F87" w:rsidRDefault="00214252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214252" w:rsidRPr="00520F87" w:rsidRDefault="00214252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214252" w:rsidRPr="00520F87" w:rsidRDefault="00214252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214252" w:rsidRPr="00520F87" w:rsidRDefault="00214252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214252" w:rsidRPr="00520F87" w:rsidRDefault="00214252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214252" w:rsidRPr="00520F87" w:rsidRDefault="00214252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214252" w:rsidRDefault="00214252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214252" w:rsidRDefault="00214252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214252" w:rsidRDefault="00214252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214252" w:rsidRPr="00BC5D81" w:rsidRDefault="00214252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214252" w:rsidRPr="00BC5D81" w:rsidRDefault="00214252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>, los estudiantes deberán entregar en la Secretaría de la Facultad de Química la siguiente documentación:</w:t>
      </w:r>
    </w:p>
    <w:p w:rsidR="00214252" w:rsidRDefault="00214252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Cuatro ejemplares del Trabajo, para la Comisión Evaluadora.</w:t>
      </w:r>
    </w:p>
    <w:p w:rsidR="00214252" w:rsidRPr="00BC5D81" w:rsidRDefault="00214252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Un CD con el archivo del Trabajo, en formato pdf, para la secretaría del Centro.</w:t>
      </w:r>
    </w:p>
    <w:p w:rsidR="00214252" w:rsidRDefault="00214252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Autorización del tutor.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(Recogida del impreso en secretaría del centro)</w:t>
      </w:r>
    </w:p>
    <w:p w:rsidR="00214252" w:rsidRDefault="00214252" w:rsidP="00045C6E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214252" w:rsidRPr="00045C6E" w:rsidRDefault="00214252" w:rsidP="00045C6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214252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52" w:rsidRDefault="00214252" w:rsidP="0003261E">
      <w:r>
        <w:separator/>
      </w:r>
    </w:p>
  </w:endnote>
  <w:endnote w:type="continuationSeparator" w:id="0">
    <w:p w:rsidR="00214252" w:rsidRDefault="00214252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52" w:rsidRPr="00DD197A" w:rsidRDefault="00214252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214252" w:rsidRPr="00DD197A" w:rsidRDefault="00214252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52" w:rsidRDefault="00214252" w:rsidP="0003261E">
      <w:r>
        <w:separator/>
      </w:r>
    </w:p>
  </w:footnote>
  <w:footnote w:type="continuationSeparator" w:id="0">
    <w:p w:rsidR="00214252" w:rsidRDefault="00214252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52" w:rsidRDefault="0021425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214252" w:rsidRDefault="00214252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45C6E"/>
    <w:rsid w:val="00077ED8"/>
    <w:rsid w:val="00092342"/>
    <w:rsid w:val="000A1D86"/>
    <w:rsid w:val="000E1341"/>
    <w:rsid w:val="000E607E"/>
    <w:rsid w:val="000F2B72"/>
    <w:rsid w:val="00105134"/>
    <w:rsid w:val="00165899"/>
    <w:rsid w:val="00172A14"/>
    <w:rsid w:val="00196C52"/>
    <w:rsid w:val="001B35F4"/>
    <w:rsid w:val="00214252"/>
    <w:rsid w:val="00227E99"/>
    <w:rsid w:val="0023653B"/>
    <w:rsid w:val="0028436B"/>
    <w:rsid w:val="002A2321"/>
    <w:rsid w:val="002A43A3"/>
    <w:rsid w:val="002F1108"/>
    <w:rsid w:val="002F16C4"/>
    <w:rsid w:val="003255B5"/>
    <w:rsid w:val="00333322"/>
    <w:rsid w:val="0037493D"/>
    <w:rsid w:val="00453D8A"/>
    <w:rsid w:val="00455E4C"/>
    <w:rsid w:val="00462C9C"/>
    <w:rsid w:val="0046588B"/>
    <w:rsid w:val="00495340"/>
    <w:rsid w:val="004C17C8"/>
    <w:rsid w:val="00520F87"/>
    <w:rsid w:val="00572CF7"/>
    <w:rsid w:val="005B27A0"/>
    <w:rsid w:val="0061386E"/>
    <w:rsid w:val="0064171D"/>
    <w:rsid w:val="006752A9"/>
    <w:rsid w:val="006B11B0"/>
    <w:rsid w:val="006D3F14"/>
    <w:rsid w:val="006E2B3A"/>
    <w:rsid w:val="007D1FA2"/>
    <w:rsid w:val="007E2FE1"/>
    <w:rsid w:val="007F272D"/>
    <w:rsid w:val="00845D38"/>
    <w:rsid w:val="00871497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807FA"/>
    <w:rsid w:val="00B84A89"/>
    <w:rsid w:val="00B91298"/>
    <w:rsid w:val="00BB027A"/>
    <w:rsid w:val="00BB2B3F"/>
    <w:rsid w:val="00BC5D81"/>
    <w:rsid w:val="00C60626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D197A"/>
    <w:rsid w:val="00E14FD1"/>
    <w:rsid w:val="00E43D1F"/>
    <w:rsid w:val="00E80972"/>
    <w:rsid w:val="00F22F81"/>
    <w:rsid w:val="00F377A1"/>
    <w:rsid w:val="00F6514A"/>
    <w:rsid w:val="00F80BC4"/>
    <w:rsid w:val="00F969CA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682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2017-05-16T08:54:00Z</cp:lastPrinted>
  <dcterms:created xsi:type="dcterms:W3CDTF">2017-10-31T11:40:00Z</dcterms:created>
  <dcterms:modified xsi:type="dcterms:W3CDTF">2017-10-31T11:42:00Z</dcterms:modified>
</cp:coreProperties>
</file>