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AE4DC" w14:textId="77777777" w:rsidR="00625283" w:rsidRPr="00365AE0" w:rsidRDefault="005D0A6D" w:rsidP="002F7DD4">
      <w:pPr>
        <w:pStyle w:val="Ttulo1"/>
        <w:jc w:val="center"/>
        <w:rPr>
          <w:lang w:val="es-ES"/>
        </w:rPr>
      </w:pPr>
      <w:r>
        <w:rPr>
          <w:noProof/>
          <w:lang w:val="es-ES" w:eastAsia="es-ES"/>
        </w:rPr>
        <w:pict w14:anchorId="60A44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5pt;margin-top:-99pt;width:80.25pt;height:89.25pt;z-index:251658240;mso-position-horizontal-relative:text;mso-position-vertical-relative:text" wrapcoords="202 363 202 16881 3634 17788 10699 17788 606 18877 606 20692 13525 20874 14535 20874 21196 20692 20994 19240 10699 17788 17764 17788 21196 16881 20994 363 202 363">
            <v:imagedata r:id="rId9" o:title=""/>
            <w10:wrap type="tight"/>
          </v:shape>
          <o:OLEObject Type="Embed" ProgID="ChemDraw.Document.6.0" ShapeID="_x0000_s1027" DrawAspect="Content" ObjectID="_1634464182" r:id="rId10"/>
        </w:pict>
      </w:r>
      <w:r w:rsidR="004253E8" w:rsidRPr="00365AE0">
        <w:rPr>
          <w:lang w:val="es-ES"/>
        </w:rPr>
        <w:t>CALENDARIO DE ACTUACIONES</w:t>
      </w:r>
    </w:p>
    <w:p w14:paraId="0FFAB1AE" w14:textId="77777777" w:rsidR="002F7DD4" w:rsidRDefault="002F7DD4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 w:rsidRPr="002F7DD4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TRABAJO FIN DE GRADO </w:t>
      </w:r>
    </w:p>
    <w:p w14:paraId="1F7F071A" w14:textId="77777777" w:rsidR="00B57C23" w:rsidRDefault="00B57C23" w:rsidP="007F172F">
      <w:pPr>
        <w:spacing w:before="100" w:beforeAutospacing="1" w:after="100" w:afterAutospacing="1"/>
        <w:ind w:left="-709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 w:rsidRPr="00B57C23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CURSO 201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9</w:t>
      </w:r>
      <w:r w:rsidRPr="00B57C23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/20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20</w:t>
      </w:r>
    </w:p>
    <w:p w14:paraId="67402E56" w14:textId="77777777" w:rsidR="004253E8" w:rsidRDefault="004253E8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ALUMNOS CON TRABAJOS ASIGNADOS EN EL CURSO 201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/201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9</w:t>
      </w:r>
    </w:p>
    <w:p w14:paraId="243E746F" w14:textId="77777777" w:rsidR="004253E8" w:rsidRPr="004253E8" w:rsidRDefault="004253E8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Cs/>
          <w:sz w:val="24"/>
          <w:szCs w:val="24"/>
          <w:lang w:val="es-ES" w:eastAsia="es-ES"/>
        </w:rPr>
      </w:pPr>
      <w:r w:rsidRPr="004253E8">
        <w:rPr>
          <w:rFonts w:ascii="Times New Roman" w:hAnsi="Times New Roman" w:cs="Times New Roman"/>
          <w:bCs/>
          <w:sz w:val="24"/>
          <w:szCs w:val="24"/>
          <w:lang w:val="es-ES" w:eastAsia="es-ES"/>
        </w:rPr>
        <w:t xml:space="preserve">Los alumnos podrán depositar la memoria del TFG hasta el </w:t>
      </w:r>
      <w:r w:rsidR="00535A73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2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0</w:t>
      </w:r>
      <w:r w:rsidRPr="004253E8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 de noviembre</w:t>
      </w:r>
      <w:r w:rsidRPr="004253E8">
        <w:rPr>
          <w:rFonts w:ascii="Times New Roman" w:hAnsi="Times New Roman" w:cs="Times New Roman"/>
          <w:bCs/>
          <w:sz w:val="24"/>
          <w:szCs w:val="24"/>
          <w:lang w:val="es-ES" w:eastAsia="es-ES"/>
        </w:rPr>
        <w:t xml:space="preserve"> en horario de secretaría.</w:t>
      </w:r>
    </w:p>
    <w:p w14:paraId="0B057BFA" w14:textId="77777777" w:rsidR="004253E8" w:rsidRDefault="004253E8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ASIGNACIÓN DE TFG  CURSO 20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/20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20</w:t>
      </w:r>
    </w:p>
    <w:p w14:paraId="6C71DB64" w14:textId="77777777" w:rsidR="004253E8" w:rsidRDefault="004253E8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Fase 1</w:t>
      </w:r>
    </w:p>
    <w:p w14:paraId="66FA86A8" w14:textId="77777777" w:rsidR="009961D2" w:rsidRDefault="009961D2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A</w:t>
      </w:r>
      <w:r w:rsidR="004253E8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lumnos de </w:t>
      </w:r>
      <w:r w:rsidR="004253E8" w:rsidRPr="004253E8">
        <w:rPr>
          <w:rFonts w:ascii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nueva matrícula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:</w:t>
      </w:r>
      <w:r w:rsidR="004253E8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</w:p>
    <w:p w14:paraId="340CDAA3" w14:textId="77777777" w:rsidR="00D034FD" w:rsidRDefault="00D034FD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Publicación de las listas de alumnos y propuestas: 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Octubre 2019</w:t>
      </w:r>
    </w:p>
    <w:p w14:paraId="6C2C5F80" w14:textId="002F20A0" w:rsidR="004253E8" w:rsidRDefault="00AD3C3B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Sesión de asignación: Miércoles</w:t>
      </w:r>
      <w:bookmarkStart w:id="0" w:name="_GoBack"/>
      <w:bookmarkEnd w:id="0"/>
      <w:r w:rsidR="009961D2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6</w:t>
      </w:r>
      <w:r w:rsidR="004253E8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 de noviembre</w:t>
      </w:r>
      <w:r w:rsidR="009961D2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 de 201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9</w:t>
      </w:r>
    </w:p>
    <w:p w14:paraId="7D58ABDB" w14:textId="77777777" w:rsidR="004253E8" w:rsidRDefault="004253E8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Fase 2</w:t>
      </w:r>
    </w:p>
    <w:p w14:paraId="4DC5E239" w14:textId="77777777" w:rsidR="004253E8" w:rsidRDefault="004253E8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Los alumnos </w:t>
      </w:r>
      <w:r w:rsidRPr="004253E8">
        <w:rPr>
          <w:rFonts w:ascii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repetidores</w:t>
      </w: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 que no han depositado la memoria an</w:t>
      </w:r>
      <w:r w:rsidR="009961D2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tes del </w:t>
      </w:r>
      <w:r w:rsidR="00535A73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2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0</w:t>
      </w:r>
      <w:r w:rsidR="009961D2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 de noviembre de 201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9</w:t>
      </w:r>
      <w:r w:rsidR="009961D2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:</w:t>
      </w:r>
    </w:p>
    <w:p w14:paraId="3B8493AD" w14:textId="77777777" w:rsidR="004253E8" w:rsidRDefault="00C26D0C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Sesión de asignación: 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jueves</w:t>
      </w:r>
      <w:r w:rsidR="009961D2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28</w:t>
      </w:r>
      <w:r w:rsidR="00535A73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9961D2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de 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noviembre</w:t>
      </w:r>
      <w:r w:rsidR="009961D2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 de 201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9</w:t>
      </w:r>
    </w:p>
    <w:p w14:paraId="68222E0F" w14:textId="77777777" w:rsidR="009961D2" w:rsidRDefault="009961D2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Fase 3</w:t>
      </w:r>
    </w:p>
    <w:p w14:paraId="024DE9F8" w14:textId="77777777" w:rsidR="009961D2" w:rsidRDefault="009961D2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Alumnos de </w:t>
      </w:r>
      <w:r w:rsidRPr="009961D2">
        <w:rPr>
          <w:rFonts w:ascii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ampliación de matrícula</w:t>
      </w: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:</w:t>
      </w:r>
    </w:p>
    <w:p w14:paraId="02156D85" w14:textId="77777777" w:rsidR="009961D2" w:rsidRPr="00B57C23" w:rsidRDefault="009961D2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Febrero 20</w:t>
      </w:r>
      <w:r w:rsidR="007F172F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20</w:t>
      </w:r>
    </w:p>
    <w:p w14:paraId="0B17310F" w14:textId="77777777" w:rsidR="009961D2" w:rsidRDefault="009961D2" w:rsidP="00B57C23">
      <w:pPr>
        <w:spacing w:before="120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13C1B73B" w14:textId="77777777" w:rsidR="009961D2" w:rsidRDefault="009961D2" w:rsidP="00B57C23">
      <w:pPr>
        <w:spacing w:before="120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099F19CA" w14:textId="77777777" w:rsidR="009961D2" w:rsidRDefault="009961D2" w:rsidP="00B57C23">
      <w:pPr>
        <w:spacing w:before="120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37AD0303" w14:textId="77777777" w:rsidR="009961D2" w:rsidRDefault="009961D2" w:rsidP="00B57C23">
      <w:pPr>
        <w:spacing w:before="120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03596D51" w14:textId="77777777" w:rsidR="009961D2" w:rsidRDefault="009961D2" w:rsidP="00B57C23">
      <w:pPr>
        <w:spacing w:before="120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18C37AEB" w14:textId="77777777" w:rsidR="009961D2" w:rsidRDefault="009961D2" w:rsidP="00B57C23">
      <w:pPr>
        <w:spacing w:before="120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1E4F4F95" w14:textId="77777777" w:rsidR="009961D2" w:rsidRDefault="009961D2" w:rsidP="00B57C23">
      <w:pPr>
        <w:spacing w:before="120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63ACC22C" w14:textId="77777777" w:rsidR="009961D2" w:rsidRDefault="009961D2" w:rsidP="00B57C23">
      <w:pPr>
        <w:spacing w:before="120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75A1F0EA" w14:textId="77777777" w:rsidR="009961D2" w:rsidRDefault="009961D2" w:rsidP="00B57C23">
      <w:pPr>
        <w:spacing w:before="120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sectPr w:rsidR="009961D2" w:rsidSect="007F172F">
      <w:headerReference w:type="default" r:id="rId11"/>
      <w:pgSz w:w="11907" w:h="16839"/>
      <w:pgMar w:top="2237" w:right="720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4A2E4" w14:textId="77777777" w:rsidR="005D0A6D" w:rsidRDefault="005D0A6D" w:rsidP="00625283">
      <w:r>
        <w:separator/>
      </w:r>
    </w:p>
  </w:endnote>
  <w:endnote w:type="continuationSeparator" w:id="0">
    <w:p w14:paraId="1F927F8A" w14:textId="77777777" w:rsidR="005D0A6D" w:rsidRDefault="005D0A6D" w:rsidP="0062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0A2B3" w14:textId="77777777" w:rsidR="005D0A6D" w:rsidRDefault="005D0A6D" w:rsidP="00625283">
      <w:r>
        <w:separator/>
      </w:r>
    </w:p>
  </w:footnote>
  <w:footnote w:type="continuationSeparator" w:id="0">
    <w:p w14:paraId="387E1E63" w14:textId="77777777" w:rsidR="005D0A6D" w:rsidRDefault="005D0A6D" w:rsidP="0062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b/>
        <w:sz w:val="32"/>
        <w:szCs w:val="32"/>
      </w:rPr>
      <w:alias w:val="Título"/>
      <w:id w:val="2141000194"/>
      <w:placeholder>
        <w:docPart w:val="1AB298551A914A2F94A0B5096123D5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38BBD65" w14:textId="77777777" w:rsidR="007F172F" w:rsidRPr="00365AE0" w:rsidRDefault="007F172F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b/>
            <w:sz w:val="32"/>
            <w:szCs w:val="32"/>
            <w:lang w:val="es-ES"/>
          </w:rPr>
        </w:pPr>
        <w:r>
          <w:rPr>
            <w:rFonts w:eastAsiaTheme="majorEastAsia"/>
            <w:b/>
            <w:sz w:val="32"/>
            <w:szCs w:val="32"/>
            <w:lang w:val="es-ES"/>
          </w:rPr>
          <w:t>GRADO EN QUÍMICA- ITINERARIO DOBLE GRADO EN QUÍMICA E INGENIERÍA DE MATERIALES</w:t>
        </w:r>
      </w:p>
    </w:sdtContent>
  </w:sdt>
  <w:p w14:paraId="62EDA202" w14:textId="77777777" w:rsidR="007F172F" w:rsidRDefault="007F172F">
    <w:pPr>
      <w:pStyle w:val="Encabezado"/>
    </w:pPr>
    <w:r>
      <w:t>TRABAJO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27C80"/>
    <w:multiLevelType w:val="hybridMultilevel"/>
    <w:tmpl w:val="52BA1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6F4A"/>
    <w:multiLevelType w:val="hybridMultilevel"/>
    <w:tmpl w:val="51F80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A0"/>
    <w:rsid w:val="00072557"/>
    <w:rsid w:val="001050F0"/>
    <w:rsid w:val="00126555"/>
    <w:rsid w:val="001447DF"/>
    <w:rsid w:val="001C2573"/>
    <w:rsid w:val="001E243B"/>
    <w:rsid w:val="001F3DB2"/>
    <w:rsid w:val="002016A9"/>
    <w:rsid w:val="002A3376"/>
    <w:rsid w:val="002F7DD4"/>
    <w:rsid w:val="00313F77"/>
    <w:rsid w:val="00365AE0"/>
    <w:rsid w:val="00392C41"/>
    <w:rsid w:val="003A2BBE"/>
    <w:rsid w:val="003A6864"/>
    <w:rsid w:val="003D348D"/>
    <w:rsid w:val="003D40D0"/>
    <w:rsid w:val="004253E8"/>
    <w:rsid w:val="004958E4"/>
    <w:rsid w:val="004C174A"/>
    <w:rsid w:val="004F5575"/>
    <w:rsid w:val="005339A0"/>
    <w:rsid w:val="00535A73"/>
    <w:rsid w:val="00591D4B"/>
    <w:rsid w:val="005B27A7"/>
    <w:rsid w:val="005C0BC2"/>
    <w:rsid w:val="005D0A6D"/>
    <w:rsid w:val="005D601D"/>
    <w:rsid w:val="00607F89"/>
    <w:rsid w:val="00625283"/>
    <w:rsid w:val="00695E59"/>
    <w:rsid w:val="006D2677"/>
    <w:rsid w:val="00743920"/>
    <w:rsid w:val="00765D19"/>
    <w:rsid w:val="007A70DF"/>
    <w:rsid w:val="007B0AB6"/>
    <w:rsid w:val="007F172F"/>
    <w:rsid w:val="008240DF"/>
    <w:rsid w:val="008C5531"/>
    <w:rsid w:val="00956D40"/>
    <w:rsid w:val="009675F8"/>
    <w:rsid w:val="009961D2"/>
    <w:rsid w:val="009A1C9A"/>
    <w:rsid w:val="00A155B6"/>
    <w:rsid w:val="00A641E7"/>
    <w:rsid w:val="00A82C09"/>
    <w:rsid w:val="00A96349"/>
    <w:rsid w:val="00AB6101"/>
    <w:rsid w:val="00AD3C3B"/>
    <w:rsid w:val="00AE2380"/>
    <w:rsid w:val="00B57C23"/>
    <w:rsid w:val="00BB7078"/>
    <w:rsid w:val="00BD694B"/>
    <w:rsid w:val="00BE7741"/>
    <w:rsid w:val="00C172D6"/>
    <w:rsid w:val="00C26D0C"/>
    <w:rsid w:val="00C41F31"/>
    <w:rsid w:val="00C9771C"/>
    <w:rsid w:val="00CD4E5D"/>
    <w:rsid w:val="00CD7BAA"/>
    <w:rsid w:val="00D034FD"/>
    <w:rsid w:val="00D61A42"/>
    <w:rsid w:val="00D94A82"/>
    <w:rsid w:val="00DD576A"/>
    <w:rsid w:val="00DE4250"/>
    <w:rsid w:val="00E110EB"/>
    <w:rsid w:val="00E13B10"/>
    <w:rsid w:val="00F4156D"/>
    <w:rsid w:val="00F57CD4"/>
    <w:rsid w:val="00FA6561"/>
    <w:rsid w:val="00FB4951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5D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styleId="Ttulo">
    <w:name w:val="Title"/>
    <w:basedOn w:val="Normal"/>
    <w:link w:val="TtuloCar"/>
    <w:qFormat/>
    <w:rsid w:val="00D61A42"/>
    <w:pPr>
      <w:jc w:val="center"/>
    </w:pPr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61A42"/>
    <w:rPr>
      <w:rFonts w:ascii="Arial Narrow" w:hAnsi="Arial Narrow"/>
      <w:b/>
    </w:rPr>
  </w:style>
  <w:style w:type="paragraph" w:styleId="Encabezado">
    <w:name w:val="header"/>
    <w:basedOn w:val="Normal"/>
    <w:link w:val="EncabezadoCar"/>
    <w:uiPriority w:val="99"/>
    <w:rsid w:val="006252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283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6252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2528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styleId="Ttulo">
    <w:name w:val="Title"/>
    <w:basedOn w:val="Normal"/>
    <w:link w:val="TtuloCar"/>
    <w:qFormat/>
    <w:rsid w:val="00D61A42"/>
    <w:pPr>
      <w:jc w:val="center"/>
    </w:pPr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61A42"/>
    <w:rPr>
      <w:rFonts w:ascii="Arial Narrow" w:hAnsi="Arial Narrow"/>
      <w:b/>
    </w:rPr>
  </w:style>
  <w:style w:type="paragraph" w:styleId="Encabezado">
    <w:name w:val="header"/>
    <w:basedOn w:val="Normal"/>
    <w:link w:val="EncabezadoCar"/>
    <w:uiPriority w:val="99"/>
    <w:rsid w:val="006252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283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6252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252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ar\AppData\Roaming\Microsoft\Plantillas\Job%20descrip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B298551A914A2F94A0B509612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13F5-F2C6-4B20-8CFD-9EB8C474545A}"/>
      </w:docPartPr>
      <w:docPartBody>
        <w:p w:rsidR="00C17990" w:rsidRDefault="00085753" w:rsidP="00085753">
          <w:pPr>
            <w:pStyle w:val="1AB298551A914A2F94A0B5096123D5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53"/>
    <w:rsid w:val="000350E6"/>
    <w:rsid w:val="00085753"/>
    <w:rsid w:val="00092557"/>
    <w:rsid w:val="000A5651"/>
    <w:rsid w:val="00161B78"/>
    <w:rsid w:val="0017334B"/>
    <w:rsid w:val="00227B01"/>
    <w:rsid w:val="002C076A"/>
    <w:rsid w:val="002E7658"/>
    <w:rsid w:val="0038117F"/>
    <w:rsid w:val="003D2B9C"/>
    <w:rsid w:val="004D5A2A"/>
    <w:rsid w:val="005C3F2B"/>
    <w:rsid w:val="00780239"/>
    <w:rsid w:val="008F5DBE"/>
    <w:rsid w:val="009C7777"/>
    <w:rsid w:val="00BB1E6E"/>
    <w:rsid w:val="00C17990"/>
    <w:rsid w:val="00CB5EC4"/>
    <w:rsid w:val="00D9575C"/>
    <w:rsid w:val="00F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B298551A914A2F94A0B5096123D563">
    <w:name w:val="1AB298551A914A2F94A0B5096123D563"/>
    <w:rsid w:val="000857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B298551A914A2F94A0B5096123D563">
    <w:name w:val="1AB298551A914A2F94A0B5096123D563"/>
    <w:rsid w:val="00085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444B-EF4A-49A3-803C-CDFF8078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GRADO EN QUÍMICA- ITINERARIO DOBLE GRADO EN QUÍMICA E INGENIERÍA DE MATERIALES</vt:lpstr>
      <vt:lpstr>NOMBRE DE LA COMPAÑÍA</vt:lpstr>
    </vt:vector>
  </TitlesOfParts>
  <Company>Microsoft Corporation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QUÍMICA- ITINERARIO DOBLE GRADO EN QUÍMICA E INGENIERÍA DE MATERIALES</dc:title>
  <dc:creator>pilar</dc:creator>
  <cp:lastModifiedBy>Oscar</cp:lastModifiedBy>
  <cp:revision>4</cp:revision>
  <cp:lastPrinted>2019-10-31T10:22:00Z</cp:lastPrinted>
  <dcterms:created xsi:type="dcterms:W3CDTF">2019-10-31T09:32:00Z</dcterms:created>
  <dcterms:modified xsi:type="dcterms:W3CDTF">2019-11-05T12:03:00Z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TC062562903082</vt:lpwstr>
  </property>
</Properties>
</file>