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B" w:rsidRDefault="00D550FB" w:rsidP="006B470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IX Congreso de Estudiantes de Química</w:t>
      </w:r>
    </w:p>
    <w:p w:rsidR="00D550FB" w:rsidRDefault="00D550FB" w:rsidP="006B470C">
      <w:pPr>
        <w:jc w:val="center"/>
        <w:rPr>
          <w:rFonts w:ascii="Arial" w:hAnsi="Arial" w:cs="Arial"/>
          <w:b/>
          <w:sz w:val="26"/>
          <w:szCs w:val="26"/>
        </w:rPr>
      </w:pPr>
    </w:p>
    <w:p w:rsidR="00D550FB" w:rsidRDefault="00D550FB" w:rsidP="006B470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Boletín de </w:t>
      </w:r>
      <w:r w:rsidRPr="00BD1AAE">
        <w:rPr>
          <w:rFonts w:ascii="Arial" w:hAnsi="Arial" w:cs="Arial"/>
          <w:b/>
          <w:sz w:val="26"/>
          <w:szCs w:val="26"/>
        </w:rPr>
        <w:t>Inscripción</w:t>
      </w:r>
    </w:p>
    <w:p w:rsidR="00D550FB" w:rsidRPr="000B36AD" w:rsidRDefault="00D550FB" w:rsidP="000B36A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Sevilla, 26, 27, 28 y 29 de mayo, 2014</w:t>
      </w:r>
    </w:p>
    <w:p w:rsidR="00D550FB" w:rsidRDefault="00D550FB" w:rsidP="006B470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Apellidos:</w:t>
      </w: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Dirección:</w:t>
      </w: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</w:t>
      </w: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D550FB" w:rsidRDefault="00D550FB" w:rsidP="00DD4D13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Marque lo que proceda:</w:t>
      </w:r>
    </w:p>
    <w:p w:rsidR="00D550FB" w:rsidRDefault="00D550FB" w:rsidP="00E21FD4">
      <w:pPr>
        <w:spacing w:line="360" w:lineRule="auto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Asistencia (sólo alumnos licenciatura):</w:t>
      </w:r>
    </w:p>
    <w:p w:rsidR="00D550FB" w:rsidRDefault="00D550FB" w:rsidP="00E21FD4">
      <w:pPr>
        <w:spacing w:line="360" w:lineRule="auto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Comunicación póster:</w:t>
      </w:r>
    </w:p>
    <w:p w:rsidR="00D550FB" w:rsidRDefault="00D550FB" w:rsidP="00E21FD4">
      <w:pPr>
        <w:spacing w:line="360" w:lineRule="auto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Comunicación oral:</w:t>
      </w: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 la comunicación:</w:t>
      </w: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D550FB" w:rsidRDefault="00D550FB" w:rsidP="00E21FD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D550FB" w:rsidRDefault="00D550FB" w:rsidP="001F04F7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VBº del profesor responsable </w:t>
      </w:r>
    </w:p>
    <w:p w:rsidR="00D550FB" w:rsidRPr="00BE758E" w:rsidRDefault="00D550FB" w:rsidP="00BE758E">
      <w:pPr>
        <w:rPr>
          <w:rFonts w:ascii="Arial" w:hAnsi="Arial" w:cs="Arial"/>
          <w:b/>
        </w:rPr>
      </w:pPr>
      <w:bookmarkStart w:id="0" w:name="_GoBack"/>
      <w:bookmarkEnd w:id="0"/>
    </w:p>
    <w:sectPr w:rsidR="00D550FB" w:rsidRPr="00BE758E" w:rsidSect="00BE20D6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FB" w:rsidRDefault="00D550FB">
      <w:r>
        <w:separator/>
      </w:r>
    </w:p>
  </w:endnote>
  <w:endnote w:type="continuationSeparator" w:id="0">
    <w:p w:rsidR="00D550FB" w:rsidRDefault="00D5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ZZZZ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FB" w:rsidRDefault="00D550FB">
      <w:r>
        <w:separator/>
      </w:r>
    </w:p>
  </w:footnote>
  <w:footnote w:type="continuationSeparator" w:id="0">
    <w:p w:rsidR="00D550FB" w:rsidRDefault="00D55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2702368"/>
    <w:multiLevelType w:val="hybridMultilevel"/>
    <w:tmpl w:val="2878D250"/>
    <w:lvl w:ilvl="0" w:tplc="4656CD4C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 w:tplc="2E22251C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color w:val="auto"/>
        <w:sz w:val="48"/>
      </w:rPr>
    </w:lvl>
    <w:lvl w:ilvl="2" w:tplc="8A34740A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6066C"/>
    <w:multiLevelType w:val="hybridMultilevel"/>
    <w:tmpl w:val="07300634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3E222B5E">
      <w:start w:val="13"/>
      <w:numFmt w:val="bullet"/>
      <w:lvlText w:val="-"/>
      <w:lvlJc w:val="left"/>
      <w:pPr>
        <w:tabs>
          <w:tab w:val="num" w:pos="1306"/>
        </w:tabs>
        <w:ind w:left="1306" w:hanging="283"/>
      </w:pPr>
      <w:rPr>
        <w:rFonts w:ascii="EBZZZZ+TimesNewRomanPSMT" w:eastAsia="Times New Roman" w:hAnsi="EBZZZZ+TimesNewRomanPSMT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>
    <w:nsid w:val="1A4B77FE"/>
    <w:multiLevelType w:val="hybridMultilevel"/>
    <w:tmpl w:val="20E675E2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>
    <w:nsid w:val="290D1DEA"/>
    <w:multiLevelType w:val="multilevel"/>
    <w:tmpl w:val="2CECDA3E"/>
    <w:lvl w:ilvl="0">
      <w:start w:val="203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E0382"/>
    <w:multiLevelType w:val="hybridMultilevel"/>
    <w:tmpl w:val="5FCA449A"/>
    <w:lvl w:ilvl="0" w:tplc="4656CD4C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 w:tplc="DAD22758"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hint="default"/>
        <w:b/>
        <w:color w:val="auto"/>
        <w:sz w:val="48"/>
      </w:rPr>
    </w:lvl>
    <w:lvl w:ilvl="2" w:tplc="8A34740A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709AD"/>
    <w:multiLevelType w:val="hybridMultilevel"/>
    <w:tmpl w:val="D9FE90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F6E66"/>
    <w:multiLevelType w:val="hybridMultilevel"/>
    <w:tmpl w:val="2CECDA3E"/>
    <w:lvl w:ilvl="0" w:tplc="7E921B2C">
      <w:start w:val="203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73B21"/>
    <w:multiLevelType w:val="multilevel"/>
    <w:tmpl w:val="3EE40866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4BE37825"/>
    <w:multiLevelType w:val="multilevel"/>
    <w:tmpl w:val="3EE40866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>
    <w:nsid w:val="504354A7"/>
    <w:multiLevelType w:val="multilevel"/>
    <w:tmpl w:val="07300634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1306"/>
        </w:tabs>
        <w:ind w:left="1306" w:hanging="28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>
    <w:nsid w:val="55335297"/>
    <w:multiLevelType w:val="multilevel"/>
    <w:tmpl w:val="2878D250"/>
    <w:lvl w:ilvl="0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color w:val="auto"/>
        <w:sz w:val="48"/>
      </w:rPr>
    </w:lvl>
    <w:lvl w:ilvl="2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20476"/>
    <w:multiLevelType w:val="hybridMultilevel"/>
    <w:tmpl w:val="654EE18E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2">
    <w:nsid w:val="5F8943E0"/>
    <w:multiLevelType w:val="hybridMultilevel"/>
    <w:tmpl w:val="5B34725C"/>
    <w:lvl w:ilvl="0" w:tplc="13E0FDD6">
      <w:start w:val="13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EBZZZZ+TimesNewRomanPSMT" w:eastAsia="Times New Roman" w:hAnsi="EBZZZZ+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63395E29"/>
    <w:multiLevelType w:val="hybridMultilevel"/>
    <w:tmpl w:val="3EE40866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13E0FDD6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>
    <w:nsid w:val="6DA40BA7"/>
    <w:multiLevelType w:val="hybridMultilevel"/>
    <w:tmpl w:val="649AF1A2"/>
    <w:lvl w:ilvl="0" w:tplc="13E0FDD6">
      <w:start w:val="13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EBZZZZ+TimesNewRomanPSMT" w:eastAsia="Times New Roman" w:hAnsi="EBZZZZ+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74011613"/>
    <w:multiLevelType w:val="multilevel"/>
    <w:tmpl w:val="654EE18E"/>
    <w:lvl w:ilvl="0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27277"/>
    <w:multiLevelType w:val="multilevel"/>
    <w:tmpl w:val="654EE18E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7">
    <w:nsid w:val="77C04CF4"/>
    <w:multiLevelType w:val="hybridMultilevel"/>
    <w:tmpl w:val="D37A691A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5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 w:numId="16">
    <w:abstractNumId w:val="2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C8F"/>
    <w:rsid w:val="000339BE"/>
    <w:rsid w:val="00035F5B"/>
    <w:rsid w:val="00036CBE"/>
    <w:rsid w:val="00075506"/>
    <w:rsid w:val="000818DF"/>
    <w:rsid w:val="0008240E"/>
    <w:rsid w:val="000B36AD"/>
    <w:rsid w:val="00100C41"/>
    <w:rsid w:val="001061D5"/>
    <w:rsid w:val="00154437"/>
    <w:rsid w:val="00162C20"/>
    <w:rsid w:val="0016728B"/>
    <w:rsid w:val="00180137"/>
    <w:rsid w:val="00186E02"/>
    <w:rsid w:val="001A091D"/>
    <w:rsid w:val="001D7480"/>
    <w:rsid w:val="001E4528"/>
    <w:rsid w:val="001F04F7"/>
    <w:rsid w:val="00207526"/>
    <w:rsid w:val="00254243"/>
    <w:rsid w:val="00260CBB"/>
    <w:rsid w:val="00274752"/>
    <w:rsid w:val="002C06B9"/>
    <w:rsid w:val="002C696D"/>
    <w:rsid w:val="002D746C"/>
    <w:rsid w:val="002E3D95"/>
    <w:rsid w:val="002F5EEC"/>
    <w:rsid w:val="00306F91"/>
    <w:rsid w:val="00312A4D"/>
    <w:rsid w:val="00312F18"/>
    <w:rsid w:val="003208B8"/>
    <w:rsid w:val="003337B6"/>
    <w:rsid w:val="0035064A"/>
    <w:rsid w:val="00362294"/>
    <w:rsid w:val="00374893"/>
    <w:rsid w:val="00376099"/>
    <w:rsid w:val="00382ECE"/>
    <w:rsid w:val="00385263"/>
    <w:rsid w:val="003A1FCC"/>
    <w:rsid w:val="003C3750"/>
    <w:rsid w:val="003D4580"/>
    <w:rsid w:val="003E5554"/>
    <w:rsid w:val="003F2AF8"/>
    <w:rsid w:val="004006A6"/>
    <w:rsid w:val="00407D0E"/>
    <w:rsid w:val="00450750"/>
    <w:rsid w:val="00462757"/>
    <w:rsid w:val="00462D23"/>
    <w:rsid w:val="0049180D"/>
    <w:rsid w:val="004A280B"/>
    <w:rsid w:val="004B63A9"/>
    <w:rsid w:val="004C688E"/>
    <w:rsid w:val="004C7312"/>
    <w:rsid w:val="004D01C3"/>
    <w:rsid w:val="004D2E4E"/>
    <w:rsid w:val="004D511F"/>
    <w:rsid w:val="004D68A5"/>
    <w:rsid w:val="004E04C2"/>
    <w:rsid w:val="00517268"/>
    <w:rsid w:val="0052047C"/>
    <w:rsid w:val="005559B8"/>
    <w:rsid w:val="00564B71"/>
    <w:rsid w:val="00575821"/>
    <w:rsid w:val="0058184A"/>
    <w:rsid w:val="005C68A2"/>
    <w:rsid w:val="005E346D"/>
    <w:rsid w:val="005F2C75"/>
    <w:rsid w:val="005F4449"/>
    <w:rsid w:val="00656434"/>
    <w:rsid w:val="00682A6E"/>
    <w:rsid w:val="006A0F68"/>
    <w:rsid w:val="006A5DD9"/>
    <w:rsid w:val="006A6BFF"/>
    <w:rsid w:val="006B470C"/>
    <w:rsid w:val="006D271B"/>
    <w:rsid w:val="006D382E"/>
    <w:rsid w:val="006E2CEB"/>
    <w:rsid w:val="006E5271"/>
    <w:rsid w:val="006E786D"/>
    <w:rsid w:val="006F287F"/>
    <w:rsid w:val="00710181"/>
    <w:rsid w:val="00730CEA"/>
    <w:rsid w:val="00734C8F"/>
    <w:rsid w:val="007903B8"/>
    <w:rsid w:val="007A2133"/>
    <w:rsid w:val="007F4A62"/>
    <w:rsid w:val="008053AC"/>
    <w:rsid w:val="00816ED0"/>
    <w:rsid w:val="00867A6E"/>
    <w:rsid w:val="008B624A"/>
    <w:rsid w:val="008D4047"/>
    <w:rsid w:val="009054D6"/>
    <w:rsid w:val="009939DF"/>
    <w:rsid w:val="009A7A33"/>
    <w:rsid w:val="009F2066"/>
    <w:rsid w:val="009F3C22"/>
    <w:rsid w:val="00A6102E"/>
    <w:rsid w:val="00AF60B0"/>
    <w:rsid w:val="00B120A5"/>
    <w:rsid w:val="00B13268"/>
    <w:rsid w:val="00B14260"/>
    <w:rsid w:val="00B15E75"/>
    <w:rsid w:val="00B344A0"/>
    <w:rsid w:val="00B73DF2"/>
    <w:rsid w:val="00B76074"/>
    <w:rsid w:val="00B92FD4"/>
    <w:rsid w:val="00B9549A"/>
    <w:rsid w:val="00BA1379"/>
    <w:rsid w:val="00BA79EB"/>
    <w:rsid w:val="00BB081A"/>
    <w:rsid w:val="00BC4065"/>
    <w:rsid w:val="00BD1AAE"/>
    <w:rsid w:val="00BE20D6"/>
    <w:rsid w:val="00BE4021"/>
    <w:rsid w:val="00BE758E"/>
    <w:rsid w:val="00C3120A"/>
    <w:rsid w:val="00C71B20"/>
    <w:rsid w:val="00C75C8F"/>
    <w:rsid w:val="00C8071A"/>
    <w:rsid w:val="00C96AEB"/>
    <w:rsid w:val="00CE3432"/>
    <w:rsid w:val="00D01C41"/>
    <w:rsid w:val="00D0754D"/>
    <w:rsid w:val="00D15DDF"/>
    <w:rsid w:val="00D2463B"/>
    <w:rsid w:val="00D349FB"/>
    <w:rsid w:val="00D550FB"/>
    <w:rsid w:val="00D61407"/>
    <w:rsid w:val="00DA4018"/>
    <w:rsid w:val="00DA6092"/>
    <w:rsid w:val="00DD13CD"/>
    <w:rsid w:val="00DD4D13"/>
    <w:rsid w:val="00E11D5A"/>
    <w:rsid w:val="00E176E6"/>
    <w:rsid w:val="00E17E8E"/>
    <w:rsid w:val="00E21FD4"/>
    <w:rsid w:val="00E32477"/>
    <w:rsid w:val="00E408A3"/>
    <w:rsid w:val="00E66059"/>
    <w:rsid w:val="00E83E55"/>
    <w:rsid w:val="00E87AD0"/>
    <w:rsid w:val="00EA6AAC"/>
    <w:rsid w:val="00EA7CE2"/>
    <w:rsid w:val="00EB4AE1"/>
    <w:rsid w:val="00EF0D1B"/>
    <w:rsid w:val="00EF4CA1"/>
    <w:rsid w:val="00F266F2"/>
    <w:rsid w:val="00F675E8"/>
    <w:rsid w:val="00F85058"/>
    <w:rsid w:val="00FA31E0"/>
    <w:rsid w:val="00FA35FD"/>
    <w:rsid w:val="00FD4D1E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120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A0F6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374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4893"/>
    <w:rPr>
      <w:rFonts w:cs="Times New Roman"/>
      <w:lang w:val="es-ES" w:eastAsia="es-ES" w:bidi="ar-SA"/>
    </w:rPr>
  </w:style>
  <w:style w:type="character" w:styleId="FootnoteReference">
    <w:name w:val="footnote reference"/>
    <w:basedOn w:val="DefaultParagraphFont"/>
    <w:uiPriority w:val="99"/>
    <w:semiHidden/>
    <w:rsid w:val="0037489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FD4D1E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8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86E0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268</Characters>
  <Application>Microsoft Office Outlook</Application>
  <DocSecurity>0</DocSecurity>
  <Lines>0</Lines>
  <Paragraphs>0</Paragraphs>
  <ScaleCrop>false</ScaleCrop>
  <Company>secretaría (Facultad de Química)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angeles</cp:lastModifiedBy>
  <cp:revision>3</cp:revision>
  <cp:lastPrinted>2011-05-10T10:43:00Z</cp:lastPrinted>
  <dcterms:created xsi:type="dcterms:W3CDTF">2014-05-14T08:49:00Z</dcterms:created>
  <dcterms:modified xsi:type="dcterms:W3CDTF">2014-05-14T10:18:00Z</dcterms:modified>
</cp:coreProperties>
</file>